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9B5" w:rsidRPr="00F12F2C" w:rsidRDefault="007F19B5" w:rsidP="007F19B5">
      <w:pPr>
        <w:pStyle w:val="normal-p"/>
        <w:rPr>
          <w:rFonts w:ascii="Arial" w:hAnsi="Arial" w:cs="Arial"/>
        </w:rPr>
      </w:pPr>
    </w:p>
    <w:p w:rsidR="007F19B5" w:rsidRPr="00F12F2C" w:rsidRDefault="007F19B5" w:rsidP="00BE3BE0">
      <w:pPr>
        <w:pStyle w:val="Titre10"/>
        <w:sectPr w:rsidR="007F19B5" w:rsidRPr="00F12F2C" w:rsidSect="00B3071B">
          <w:headerReference w:type="default" r:id="rId8"/>
          <w:footerReference w:type="default" r:id="rId9"/>
          <w:pgSz w:w="11900" w:h="16840" w:code="9"/>
          <w:pgMar w:top="2268" w:right="1418" w:bottom="1418" w:left="1418" w:header="709" w:footer="0" w:gutter="0"/>
          <w:cols w:space="708"/>
          <w:docGrid w:linePitch="360"/>
        </w:sectPr>
      </w:pPr>
    </w:p>
    <w:p w:rsidR="00C70A3B" w:rsidRDefault="000613F6" w:rsidP="00C70A3B">
      <w:pPr>
        <w:pStyle w:val="Titre2"/>
        <w:jc w:val="center"/>
      </w:pPr>
      <w:r>
        <w:t>ASSEMBLEE GENERALE du 2</w:t>
      </w:r>
      <w:r w:rsidR="00F837FD">
        <w:t>6 Janvier 2019</w:t>
      </w:r>
      <w:r w:rsidR="00D843C6">
        <w:t>.</w:t>
      </w:r>
    </w:p>
    <w:p w:rsidR="007F19B5" w:rsidRDefault="00C70A3B" w:rsidP="00C70A3B">
      <w:pPr>
        <w:pStyle w:val="Titre2"/>
        <w:rPr>
          <w:b w:val="0"/>
        </w:rPr>
      </w:pPr>
      <w:r w:rsidRPr="00C70A3B">
        <w:rPr>
          <w:rStyle w:val="lev"/>
          <w:b/>
          <w:u w:val="single"/>
        </w:rPr>
        <w:t>Rédacteur</w:t>
      </w:r>
      <w:r w:rsidRPr="00C70A3B">
        <w:rPr>
          <w:b w:val="0"/>
        </w:rPr>
        <w:t xml:space="preserve"> : La S</w:t>
      </w:r>
      <w:r>
        <w:rPr>
          <w:b w:val="0"/>
        </w:rPr>
        <w:t xml:space="preserve">ecrétaire </w:t>
      </w:r>
      <w:r w:rsidRPr="00C70A3B">
        <w:rPr>
          <w:b w:val="0"/>
        </w:rPr>
        <w:t>: Béatrice LAMBERT</w:t>
      </w:r>
    </w:p>
    <w:p w:rsidR="0002255C" w:rsidRPr="0002255C" w:rsidRDefault="0002255C" w:rsidP="0002255C">
      <w:r w:rsidRPr="0002255C">
        <w:rPr>
          <w:u w:val="single"/>
        </w:rPr>
        <w:t>Destinataire </w:t>
      </w:r>
      <w:r>
        <w:t>: Membres du Bureau, Membres du club.</w:t>
      </w:r>
    </w:p>
    <w:p w:rsidR="00C70A3B" w:rsidRDefault="00C70A3B" w:rsidP="00C70A3B">
      <w:pPr>
        <w:spacing w:before="120"/>
        <w:rPr>
          <w:rFonts w:cs="Arial"/>
          <w:b/>
        </w:rPr>
      </w:pPr>
    </w:p>
    <w:p w:rsidR="007F19B5" w:rsidRPr="0002255C" w:rsidRDefault="00C70A3B" w:rsidP="0002255C">
      <w:pPr>
        <w:spacing w:before="120"/>
        <w:rPr>
          <w:rFonts w:cs="Arial"/>
        </w:rPr>
      </w:pPr>
      <w:r>
        <w:rPr>
          <w:rFonts w:cs="Arial"/>
          <w:b/>
        </w:rPr>
        <w:t xml:space="preserve">Absents excusés : </w:t>
      </w:r>
      <w:r w:rsidRPr="00F12F2C">
        <w:rPr>
          <w:rFonts w:cs="Arial"/>
        </w:rPr>
        <w:t xml:space="preserve"> </w:t>
      </w:r>
    </w:p>
    <w:p w:rsidR="00C70A3B" w:rsidRDefault="00E93B47" w:rsidP="00C70A3B">
      <w:pPr>
        <w:pStyle w:val="Paragraphedeliste"/>
        <w:numPr>
          <w:ilvl w:val="0"/>
          <w:numId w:val="15"/>
        </w:numPr>
      </w:pPr>
      <w:r>
        <w:t>Les représentants du Conseil Départemental</w:t>
      </w:r>
    </w:p>
    <w:p w:rsidR="00C70A3B" w:rsidRDefault="00E93B47" w:rsidP="00C70A3B">
      <w:pPr>
        <w:pStyle w:val="Paragraphedeliste"/>
        <w:numPr>
          <w:ilvl w:val="0"/>
          <w:numId w:val="15"/>
        </w:numPr>
      </w:pPr>
      <w:r>
        <w:t>Divers partenaires</w:t>
      </w:r>
    </w:p>
    <w:p w:rsidR="00C70A3B" w:rsidRPr="00F12F2C" w:rsidRDefault="00BE4210" w:rsidP="00C70A3B">
      <w:pPr>
        <w:pStyle w:val="Paragraphedeliste"/>
        <w:numPr>
          <w:ilvl w:val="0"/>
          <w:numId w:val="15"/>
        </w:numPr>
      </w:pPr>
      <w:r>
        <w:t>Divers membres</w:t>
      </w:r>
      <w:r w:rsidR="00C70A3B">
        <w:t xml:space="preserve"> du club</w:t>
      </w:r>
    </w:p>
    <w:p w:rsidR="007F19B5" w:rsidRPr="00F12F2C" w:rsidRDefault="007F19B5" w:rsidP="007B3292">
      <w:pPr>
        <w:pStyle w:val="En-tte"/>
        <w:rPr>
          <w:rFonts w:cs="Arial"/>
        </w:rPr>
        <w:sectPr w:rsidR="007F19B5" w:rsidRPr="00F12F2C" w:rsidSect="00B3071B">
          <w:type w:val="continuous"/>
          <w:pgSz w:w="11900" w:h="16840" w:code="9"/>
          <w:pgMar w:top="1418" w:right="1418" w:bottom="1418" w:left="1418" w:header="709" w:footer="0" w:gutter="0"/>
          <w:cols w:space="708"/>
          <w:docGrid w:linePitch="360"/>
        </w:sectPr>
      </w:pPr>
    </w:p>
    <w:p w:rsidR="00E575C3" w:rsidRPr="00F12F2C" w:rsidRDefault="00E575C3" w:rsidP="007B3292">
      <w:pPr>
        <w:pStyle w:val="En-tte"/>
        <w:rPr>
          <w:rFonts w:cs="Arial"/>
        </w:rPr>
      </w:pPr>
    </w:p>
    <w:p w:rsidR="00C70A3B" w:rsidRDefault="00C70A3B" w:rsidP="007B3292">
      <w:pPr>
        <w:pStyle w:val="En-tte"/>
        <w:rPr>
          <w:rFonts w:cs="Arial"/>
        </w:rPr>
      </w:pPr>
    </w:p>
    <w:p w:rsidR="0002255C" w:rsidRDefault="0002255C" w:rsidP="007B3292">
      <w:pPr>
        <w:pStyle w:val="En-tte"/>
        <w:rPr>
          <w:rFonts w:cs="Arial"/>
        </w:rPr>
        <w:sectPr w:rsidR="0002255C" w:rsidSect="00B3071B">
          <w:type w:val="continuous"/>
          <w:pgSz w:w="11900" w:h="16840" w:code="9"/>
          <w:pgMar w:top="1418" w:right="1418" w:bottom="1418" w:left="1418" w:header="709" w:footer="0" w:gutter="0"/>
          <w:cols w:space="708"/>
          <w:docGrid w:linePitch="360"/>
        </w:sectPr>
      </w:pPr>
    </w:p>
    <w:p w:rsidR="007F19B5" w:rsidRPr="00F12F2C" w:rsidRDefault="007F19B5" w:rsidP="007B3292">
      <w:pPr>
        <w:pStyle w:val="En-tte"/>
        <w:rPr>
          <w:rFonts w:cs="Arial"/>
        </w:rPr>
      </w:pPr>
    </w:p>
    <w:p w:rsidR="007047E6" w:rsidRPr="00F12F2C" w:rsidRDefault="007047E6" w:rsidP="002E43A2">
      <w:pPr>
        <w:pBdr>
          <w:top w:val="single" w:sz="4" w:space="1" w:color="AFA3AB"/>
        </w:pBdr>
        <w:rPr>
          <w:rFonts w:cs="Arial"/>
        </w:rPr>
      </w:pPr>
    </w:p>
    <w:p w:rsidR="00D843C6" w:rsidRDefault="00D843C6" w:rsidP="00110C9D">
      <w:pPr>
        <w:pStyle w:val="Enumration"/>
      </w:pPr>
      <w:r>
        <w:t>Les Vœux et Remerciements</w:t>
      </w:r>
    </w:p>
    <w:p w:rsidR="007047E6" w:rsidRDefault="00D843C6" w:rsidP="00110C9D">
      <w:pPr>
        <w:pStyle w:val="Enumration"/>
      </w:pPr>
      <w:r>
        <w:t>Dotation des</w:t>
      </w:r>
      <w:r w:rsidR="00C70A3B">
        <w:t xml:space="preserve"> Pouvoirs</w:t>
      </w:r>
    </w:p>
    <w:p w:rsidR="00C70A3B" w:rsidRDefault="00E93B47" w:rsidP="00110C9D">
      <w:pPr>
        <w:pStyle w:val="Enumration"/>
      </w:pPr>
      <w:r>
        <w:t>Activités 20</w:t>
      </w:r>
      <w:r w:rsidR="00F837FD">
        <w:t>18</w:t>
      </w:r>
    </w:p>
    <w:p w:rsidR="00D843C6" w:rsidRDefault="00F837FD" w:rsidP="00110C9D">
      <w:pPr>
        <w:pStyle w:val="Enumration"/>
      </w:pPr>
      <w:r>
        <w:t>Le Budget 2018</w:t>
      </w:r>
    </w:p>
    <w:p w:rsidR="00F837FD" w:rsidRDefault="00F837FD" w:rsidP="00110C9D">
      <w:pPr>
        <w:pStyle w:val="Enumration"/>
      </w:pPr>
      <w:r>
        <w:t>Election du Bureau</w:t>
      </w:r>
    </w:p>
    <w:p w:rsidR="00D843C6" w:rsidRDefault="00D843C6" w:rsidP="00D843C6">
      <w:pPr>
        <w:pStyle w:val="Enumration"/>
        <w:numPr>
          <w:ilvl w:val="0"/>
          <w:numId w:val="0"/>
        </w:numPr>
        <w:ind w:left="284"/>
      </w:pPr>
    </w:p>
    <w:p w:rsidR="00D843C6" w:rsidRDefault="00D843C6" w:rsidP="00D843C6">
      <w:pPr>
        <w:pStyle w:val="Enumration"/>
        <w:numPr>
          <w:ilvl w:val="0"/>
          <w:numId w:val="0"/>
        </w:numPr>
        <w:ind w:left="284"/>
      </w:pPr>
    </w:p>
    <w:p w:rsidR="00D843C6" w:rsidRDefault="00D843C6" w:rsidP="00D843C6">
      <w:pPr>
        <w:pStyle w:val="Enumration"/>
      </w:pPr>
      <w:r>
        <w:t>Activités en 201</w:t>
      </w:r>
      <w:r w:rsidR="00F837FD">
        <w:t>9</w:t>
      </w:r>
    </w:p>
    <w:p w:rsidR="007F19B5" w:rsidRDefault="00E93B47" w:rsidP="00D843C6">
      <w:pPr>
        <w:pStyle w:val="Enumration"/>
      </w:pPr>
      <w:r>
        <w:t>Cotisation 2019</w:t>
      </w:r>
    </w:p>
    <w:p w:rsidR="00D843C6" w:rsidRDefault="00E93B47" w:rsidP="00D843C6">
      <w:pPr>
        <w:pStyle w:val="Enumration"/>
      </w:pPr>
      <w:r>
        <w:t>Les Antennes.</w:t>
      </w:r>
    </w:p>
    <w:p w:rsidR="00C70A3B" w:rsidRPr="00F12F2C" w:rsidRDefault="00C70A3B" w:rsidP="00C70A3B">
      <w:pPr>
        <w:pStyle w:val="Enumration"/>
      </w:pPr>
      <w:r>
        <w:t>Questions diverses</w:t>
      </w:r>
    </w:p>
    <w:p w:rsidR="007F19B5" w:rsidRPr="00F12F2C" w:rsidRDefault="007F19B5" w:rsidP="007B3292">
      <w:pPr>
        <w:rPr>
          <w:rFonts w:cs="Arial"/>
        </w:rPr>
        <w:sectPr w:rsidR="007F19B5" w:rsidRPr="00F12F2C" w:rsidSect="00B3071B">
          <w:type w:val="continuous"/>
          <w:pgSz w:w="11900" w:h="16840" w:code="9"/>
          <w:pgMar w:top="1418" w:right="1418" w:bottom="1418" w:left="1418" w:header="709" w:footer="0" w:gutter="0"/>
          <w:cols w:num="2" w:space="708"/>
          <w:docGrid w:linePitch="360"/>
        </w:sectPr>
      </w:pPr>
    </w:p>
    <w:p w:rsidR="007047E6" w:rsidRPr="00F12F2C" w:rsidRDefault="007047E6" w:rsidP="00BE3BE0">
      <w:pPr>
        <w:pBdr>
          <w:bottom w:val="single" w:sz="4" w:space="1" w:color="D6ECFF"/>
        </w:pBdr>
        <w:rPr>
          <w:rFonts w:cs="Arial"/>
        </w:rPr>
      </w:pPr>
    </w:p>
    <w:p w:rsidR="00BE3BE0" w:rsidRPr="00F12F2C" w:rsidRDefault="00F837FD" w:rsidP="00BE3BE0">
      <w:pPr>
        <w:pStyle w:val="Titre3"/>
        <w:rPr>
          <w:rStyle w:val="-h"/>
        </w:rPr>
      </w:pPr>
      <w:r>
        <w:rPr>
          <w:rStyle w:val="-h"/>
        </w:rPr>
        <w:t>Début de la reunion a 15h15.</w:t>
      </w:r>
    </w:p>
    <w:p w:rsidR="00BE4210" w:rsidRDefault="00BE4210" w:rsidP="00B8599F">
      <w:pPr>
        <w:pStyle w:val="Titre10"/>
        <w:rPr>
          <w:rStyle w:val="-h"/>
          <w:color w:val="007DEB"/>
        </w:rPr>
      </w:pPr>
      <w:r>
        <w:rPr>
          <w:rStyle w:val="-h"/>
          <w:color w:val="007DEB"/>
        </w:rPr>
        <w:t>Les vœux et remerciements.</w:t>
      </w:r>
      <w:r w:rsidR="00A27298">
        <w:rPr>
          <w:rStyle w:val="-h"/>
          <w:color w:val="007DEB"/>
        </w:rPr>
        <w:t xml:space="preserve"> </w:t>
      </w:r>
    </w:p>
    <w:p w:rsidR="00A27298" w:rsidRDefault="00A27298" w:rsidP="00A27298">
      <w:r>
        <w:tab/>
        <w:t xml:space="preserve">Le </w:t>
      </w:r>
      <w:r w:rsidR="00361AA2">
        <w:t>Président</w:t>
      </w:r>
      <w:r>
        <w:t>, Laurent LAMBERT a exprimé</w:t>
      </w:r>
      <w:r w:rsidR="00464D29">
        <w:t xml:space="preserve"> ses vœux pour cette année 201</w:t>
      </w:r>
      <w:r w:rsidR="00F837FD">
        <w:t>9</w:t>
      </w:r>
      <w:r w:rsidR="00464D29">
        <w:t>, de la part de tout le bureau.</w:t>
      </w:r>
    </w:p>
    <w:p w:rsidR="00A27298" w:rsidRDefault="00A27298" w:rsidP="00A27298">
      <w:r>
        <w:tab/>
      </w:r>
      <w:r w:rsidR="00361AA2">
        <w:t>Il a ensuite remercié les partenaires locaux comme :</w:t>
      </w:r>
    </w:p>
    <w:p w:rsidR="00361AA2" w:rsidRDefault="00361AA2" w:rsidP="00361AA2">
      <w:pPr>
        <w:numPr>
          <w:ilvl w:val="1"/>
          <w:numId w:val="15"/>
        </w:numPr>
      </w:pPr>
      <w:r>
        <w:t>La Mairie et ses employés communaux</w:t>
      </w:r>
    </w:p>
    <w:p w:rsidR="00361AA2" w:rsidRDefault="00E93B47" w:rsidP="00361AA2">
      <w:pPr>
        <w:numPr>
          <w:ilvl w:val="1"/>
          <w:numId w:val="15"/>
        </w:numPr>
      </w:pPr>
      <w:r>
        <w:t>Les Partenaires</w:t>
      </w:r>
    </w:p>
    <w:p w:rsidR="00F837FD" w:rsidRDefault="00F837FD" w:rsidP="00361AA2">
      <w:pPr>
        <w:numPr>
          <w:ilvl w:val="1"/>
          <w:numId w:val="15"/>
        </w:numPr>
      </w:pPr>
      <w:r>
        <w:t>L’Amicale Citroën</w:t>
      </w:r>
    </w:p>
    <w:p w:rsidR="00E93B47" w:rsidRDefault="00E93B47" w:rsidP="00361AA2">
      <w:pPr>
        <w:numPr>
          <w:ilvl w:val="1"/>
          <w:numId w:val="15"/>
        </w:numPr>
      </w:pPr>
      <w:r>
        <w:t xml:space="preserve">Les Associations </w:t>
      </w:r>
      <w:r w:rsidR="00F837FD">
        <w:t xml:space="preserve">avec lesquelles on travaille </w:t>
      </w:r>
    </w:p>
    <w:p w:rsidR="00AF2781" w:rsidRDefault="008F2FAC" w:rsidP="00B8599F">
      <w:pPr>
        <w:numPr>
          <w:ilvl w:val="1"/>
          <w:numId w:val="15"/>
        </w:numPr>
      </w:pPr>
      <w:r>
        <w:t>Les Bénévoles surtouts</w:t>
      </w:r>
      <w:r w:rsidR="00F837FD">
        <w:t xml:space="preserve"> ceux dont on ne voit pas le travail, en amont. </w:t>
      </w:r>
    </w:p>
    <w:p w:rsidR="00E93B47" w:rsidRPr="00E93B47" w:rsidRDefault="00E93B47" w:rsidP="00E93B47">
      <w:pPr>
        <w:ind w:left="1440"/>
        <w:rPr>
          <w:rStyle w:val="-h"/>
        </w:rPr>
      </w:pPr>
    </w:p>
    <w:p w:rsidR="00E575C3" w:rsidRPr="00C70A3B" w:rsidRDefault="00C70A3B" w:rsidP="00B8599F">
      <w:pPr>
        <w:pStyle w:val="Titre10"/>
        <w:rPr>
          <w:rStyle w:val="-h"/>
          <w:color w:val="007DEB"/>
        </w:rPr>
      </w:pPr>
      <w:r w:rsidRPr="00C70A3B">
        <w:rPr>
          <w:rStyle w:val="-h"/>
          <w:color w:val="007DEB"/>
        </w:rPr>
        <w:t xml:space="preserve">Dotation des pouvoirs </w:t>
      </w:r>
    </w:p>
    <w:p w:rsidR="00571158" w:rsidRPr="007518F5" w:rsidRDefault="007518F5" w:rsidP="00571158">
      <w:pPr>
        <w:pStyle w:val="Paragraphedeliste"/>
        <w:numPr>
          <w:ilvl w:val="0"/>
          <w:numId w:val="15"/>
        </w:numPr>
      </w:pPr>
      <w:r w:rsidRPr="007518F5">
        <w:t xml:space="preserve">Les </w:t>
      </w:r>
      <w:r w:rsidR="00F837FD">
        <w:t>8</w:t>
      </w:r>
      <w:r w:rsidR="00427296" w:rsidRPr="007518F5">
        <w:t xml:space="preserve"> pouvoirs envoyés, au niveau des membres du club excusé</w:t>
      </w:r>
      <w:r w:rsidR="008F2FAC">
        <w:t>s</w:t>
      </w:r>
      <w:r w:rsidR="00427296" w:rsidRPr="007518F5">
        <w:t xml:space="preserve">, ont été </w:t>
      </w:r>
      <w:r w:rsidR="008F2FAC">
        <w:t xml:space="preserve">remis </w:t>
      </w:r>
      <w:r w:rsidRPr="007518F5">
        <w:t>aux membres</w:t>
      </w:r>
      <w:r w:rsidR="00C70A3B" w:rsidRPr="007518F5">
        <w:t xml:space="preserve"> présents.</w:t>
      </w:r>
    </w:p>
    <w:p w:rsidR="002E1672" w:rsidRDefault="002E1672" w:rsidP="00BE3BE0">
      <w:pPr>
        <w:pStyle w:val="Titre10"/>
        <w:rPr>
          <w:rStyle w:val="-h"/>
        </w:rPr>
      </w:pPr>
    </w:p>
    <w:p w:rsidR="00E93B47" w:rsidRDefault="00E93B47" w:rsidP="00E93B47"/>
    <w:p w:rsidR="00E93B47" w:rsidRDefault="00E93B47" w:rsidP="00E93B47"/>
    <w:p w:rsidR="00E93B47" w:rsidRDefault="00E93B47" w:rsidP="00E93B47"/>
    <w:p w:rsidR="00E93B47" w:rsidRDefault="00E93B47" w:rsidP="00E93B47"/>
    <w:p w:rsidR="00E93B47" w:rsidRDefault="00E93B47" w:rsidP="00E93B47"/>
    <w:p w:rsidR="00E93B47" w:rsidRDefault="00E93B47" w:rsidP="00E93B47"/>
    <w:p w:rsidR="00E93B47" w:rsidRDefault="00E93B47" w:rsidP="00E93B47"/>
    <w:p w:rsidR="00E93B47" w:rsidRDefault="00E93B47" w:rsidP="00E93B47"/>
    <w:p w:rsidR="00E93B47" w:rsidRDefault="00E93B47" w:rsidP="00E93B47"/>
    <w:p w:rsidR="00E93B47" w:rsidRDefault="00E93B47" w:rsidP="00E93B47"/>
    <w:p w:rsidR="00E93B47" w:rsidRDefault="00E93B47" w:rsidP="00E93B47"/>
    <w:p w:rsidR="00E93B47" w:rsidRPr="00E93B47" w:rsidRDefault="00E93B47" w:rsidP="00E93B47"/>
    <w:p w:rsidR="00527FF6" w:rsidRDefault="00E93B47" w:rsidP="00527FF6">
      <w:pPr>
        <w:pStyle w:val="Titre10"/>
        <w:rPr>
          <w:rStyle w:val="-h"/>
          <w:color w:val="007DEB"/>
        </w:rPr>
      </w:pPr>
      <w:r>
        <w:rPr>
          <w:rStyle w:val="-h"/>
          <w:color w:val="007DEB"/>
        </w:rPr>
        <w:t>Activites 201</w:t>
      </w:r>
      <w:r w:rsidR="00F837FD">
        <w:rPr>
          <w:rStyle w:val="-h"/>
          <w:color w:val="007DEB"/>
        </w:rPr>
        <w:t>8</w:t>
      </w:r>
    </w:p>
    <w:p w:rsidR="00427296" w:rsidRDefault="00F837FD" w:rsidP="00427296">
      <w:pPr>
        <w:numPr>
          <w:ilvl w:val="0"/>
          <w:numId w:val="15"/>
        </w:numPr>
      </w:pPr>
      <w:r>
        <w:t>Le 25</w:t>
      </w:r>
      <w:r w:rsidR="00427296">
        <w:t xml:space="preserve"> Mars</w:t>
      </w:r>
      <w:r w:rsidR="00D573C9">
        <w:t> :</w:t>
      </w:r>
      <w:r w:rsidR="00FC3F71">
        <w:t>la</w:t>
      </w:r>
      <w:r>
        <w:t xml:space="preserve"> Foire de Printemps. Cette année, nous avons eu 82 exposants. Au niveau budget : Dépense : 885.89 / Recette : 2923.40 dont 1 610.50 de bar, Snack. </w:t>
      </w:r>
      <w:r w:rsidR="00C70A88">
        <w:t xml:space="preserve">C’est une manifestation qui demande beaucoup de travail avant, pendant et après, des bénévoles mais qui rapporte au club. </w:t>
      </w:r>
    </w:p>
    <w:p w:rsidR="00FC3F71" w:rsidRDefault="00FC3F71" w:rsidP="00FC3F71">
      <w:pPr>
        <w:numPr>
          <w:ilvl w:val="0"/>
          <w:numId w:val="15"/>
        </w:numPr>
      </w:pPr>
      <w:r>
        <w:t xml:space="preserve">Le </w:t>
      </w:r>
      <w:r w:rsidR="00C70A88">
        <w:t>19 au 20 Mai</w:t>
      </w:r>
      <w:r>
        <w:t xml:space="preserve"> : </w:t>
      </w:r>
      <w:r w:rsidR="00C70A88">
        <w:t>Invitation à la Nationale Air 5, à Beaugency</w:t>
      </w:r>
    </w:p>
    <w:p w:rsidR="00C70A88" w:rsidRDefault="009C0E7E" w:rsidP="009C0E7E">
      <w:pPr>
        <w:numPr>
          <w:ilvl w:val="0"/>
          <w:numId w:val="15"/>
        </w:numPr>
      </w:pPr>
      <w:r>
        <w:t xml:space="preserve">Le </w:t>
      </w:r>
      <w:r w:rsidR="00C70A88">
        <w:t xml:space="preserve">23 juin </w:t>
      </w:r>
      <w:r>
        <w:t xml:space="preserve">: Participation au forum </w:t>
      </w:r>
      <w:r w:rsidR="008F2FAC">
        <w:t>d’associations</w:t>
      </w:r>
      <w:r>
        <w:t xml:space="preserve"> à</w:t>
      </w:r>
      <w:r w:rsidR="00FC3F71">
        <w:t xml:space="preserve"> </w:t>
      </w:r>
      <w:r w:rsidR="00C70A88">
        <w:t>Viglain.</w:t>
      </w:r>
    </w:p>
    <w:p w:rsidR="00C70A88" w:rsidRDefault="00C70A88" w:rsidP="009C0E7E">
      <w:pPr>
        <w:numPr>
          <w:ilvl w:val="0"/>
          <w:numId w:val="15"/>
        </w:numPr>
      </w:pPr>
      <w:r>
        <w:t>Le 24 au 26 Aout : Les Citrons Boudés :</w:t>
      </w:r>
    </w:p>
    <w:p w:rsidR="00C70A88" w:rsidRDefault="00C70A88" w:rsidP="009C0E7E">
      <w:pPr>
        <w:numPr>
          <w:ilvl w:val="0"/>
          <w:numId w:val="15"/>
        </w:numPr>
      </w:pPr>
      <w:r>
        <w:tab/>
      </w:r>
      <w:r>
        <w:tab/>
        <w:t>100 voitures inscrites (objectif atteint)</w:t>
      </w:r>
    </w:p>
    <w:p w:rsidR="00C70A88" w:rsidRDefault="00C70A88" w:rsidP="009C0E7E">
      <w:pPr>
        <w:numPr>
          <w:ilvl w:val="0"/>
          <w:numId w:val="15"/>
        </w:numPr>
      </w:pPr>
      <w:r>
        <w:tab/>
      </w:r>
      <w:r>
        <w:tab/>
        <w:t>197 repas servis le samedi soir</w:t>
      </w:r>
    </w:p>
    <w:p w:rsidR="00C70A88" w:rsidRDefault="00C70A88" w:rsidP="009C0E7E">
      <w:pPr>
        <w:numPr>
          <w:ilvl w:val="0"/>
          <w:numId w:val="15"/>
        </w:numPr>
      </w:pPr>
      <w:r>
        <w:tab/>
      </w:r>
      <w:r>
        <w:tab/>
        <w:t>Dépense : 6 977.37€</w:t>
      </w:r>
    </w:p>
    <w:p w:rsidR="009C0E7E" w:rsidRDefault="00C70A88" w:rsidP="009C0E7E">
      <w:pPr>
        <w:numPr>
          <w:ilvl w:val="0"/>
          <w:numId w:val="15"/>
        </w:numPr>
      </w:pPr>
      <w:r>
        <w:tab/>
      </w:r>
      <w:r>
        <w:tab/>
        <w:t xml:space="preserve">Recette : 11 525.50 € </w:t>
      </w:r>
      <w:r w:rsidR="009C0E7E">
        <w:t xml:space="preserve"> </w:t>
      </w:r>
    </w:p>
    <w:p w:rsidR="00C70A88" w:rsidRDefault="00C70A88" w:rsidP="00C70A88">
      <w:pPr>
        <w:numPr>
          <w:ilvl w:val="0"/>
          <w:numId w:val="15"/>
        </w:numPr>
      </w:pPr>
      <w:r>
        <w:tab/>
      </w:r>
      <w:r>
        <w:tab/>
        <w:t xml:space="preserve">Présence de la TV local (France 3 Centre Val de Loire), annonce Radio (France </w:t>
      </w:r>
      <w:r>
        <w:tab/>
        <w:t>Bleue) Presse écrite (LVA, La République du centre)</w:t>
      </w:r>
    </w:p>
    <w:p w:rsidR="00FC3F71" w:rsidRDefault="009C0E7E" w:rsidP="000C3F66">
      <w:pPr>
        <w:numPr>
          <w:ilvl w:val="0"/>
          <w:numId w:val="15"/>
        </w:numPr>
      </w:pPr>
      <w:r>
        <w:t xml:space="preserve">Le </w:t>
      </w:r>
      <w:r w:rsidR="00C70A88">
        <w:t>21 au 23</w:t>
      </w:r>
      <w:r>
        <w:t xml:space="preserve"> Septembre : Salon Auto-Moto de Rouen. </w:t>
      </w:r>
      <w:r w:rsidR="00C70A88">
        <w:t xml:space="preserve"> Stand faite en commun avec la traction Cauchoise. Présentation d’une Visa Super X, Visa Découvrable, Visa GTI, Visa utilitaire. Quelques contacts, Merci à Daniel, Brigitte et Eric pour le stand. Remarque positive : Beaux décors et surtout belle unité entre clubs.</w:t>
      </w:r>
    </w:p>
    <w:p w:rsidR="00731312" w:rsidRDefault="00731312" w:rsidP="000C3F66">
      <w:pPr>
        <w:numPr>
          <w:ilvl w:val="0"/>
          <w:numId w:val="15"/>
        </w:numPr>
      </w:pPr>
      <w:r>
        <w:t xml:space="preserve">Le 26 au 28 Octobre : Salon de Poitiers : Stand en commun avec le club H Tendre et Chevronné. Merci à Andrée et Didier PORCHEROT pour cette première édition. Peu de stand mais beaucoup de visiteurs. Modèle exposé : Visa Sextant. </w:t>
      </w:r>
    </w:p>
    <w:p w:rsidR="00FE0D9D" w:rsidRDefault="009C0E7E" w:rsidP="000C3F66">
      <w:pPr>
        <w:numPr>
          <w:ilvl w:val="0"/>
          <w:numId w:val="15"/>
        </w:numPr>
      </w:pPr>
      <w:r>
        <w:t xml:space="preserve">Le </w:t>
      </w:r>
      <w:r w:rsidR="00731312">
        <w:t>09-10 et 11</w:t>
      </w:r>
      <w:r w:rsidR="00FC3F71">
        <w:t xml:space="preserve"> Novembre</w:t>
      </w:r>
      <w:r w:rsidR="00731312">
        <w:t xml:space="preserve"> : Epoqu’Auto à Lyon, avec </w:t>
      </w:r>
      <w:r w:rsidR="00231774">
        <w:t xml:space="preserve">Thibault et Mattéo. Présentation d’un modèle de Visa en cours de restauration. Thème : 40 ans de la Visa avec mobilier et accessoires des années 80. Beaucoup de visiteurs. </w:t>
      </w:r>
    </w:p>
    <w:p w:rsidR="00231774" w:rsidRDefault="00231774" w:rsidP="000C3F66">
      <w:pPr>
        <w:numPr>
          <w:ilvl w:val="0"/>
          <w:numId w:val="15"/>
        </w:numPr>
      </w:pPr>
      <w:r>
        <w:t>Le 23 au 25 Novembre : Salon de Metz : baptême du feu pour l’exposition en collaboration avec les Chevronnés d’Alsace. Deux inscriptions faites au cours du Salon mais pas sur d’</w:t>
      </w:r>
      <w:proofErr w:type="spellStart"/>
      <w:r>
        <w:t>etre</w:t>
      </w:r>
      <w:proofErr w:type="spellEnd"/>
      <w:r>
        <w:t xml:space="preserve"> refait en 2019 faute de bénévole.</w:t>
      </w:r>
    </w:p>
    <w:p w:rsidR="00FE0D9D" w:rsidRDefault="00FC3F71" w:rsidP="00FE0D9D">
      <w:pPr>
        <w:numPr>
          <w:ilvl w:val="0"/>
          <w:numId w:val="15"/>
        </w:numPr>
      </w:pPr>
      <w:r>
        <w:t>Le 26 Novembre : Le Téléthon :</w:t>
      </w:r>
      <w:r w:rsidR="00231774">
        <w:t xml:space="preserve"> </w:t>
      </w:r>
      <w:r>
        <w:t xml:space="preserve">vente de saucisses / frites </w:t>
      </w:r>
      <w:r w:rsidR="00FE0D9D">
        <w:t>et boissons. Il a été reversé au Té</w:t>
      </w:r>
      <w:r w:rsidR="00B368D9">
        <w:t>léthon </w:t>
      </w:r>
      <w:r w:rsidR="008F2FAC">
        <w:t>: 362.50</w:t>
      </w:r>
      <w:r w:rsidR="00B368D9">
        <w:t>€</w:t>
      </w:r>
    </w:p>
    <w:p w:rsidR="00C501A6" w:rsidRDefault="00FE0D9D" w:rsidP="000C3F66">
      <w:pPr>
        <w:numPr>
          <w:ilvl w:val="0"/>
          <w:numId w:val="15"/>
        </w:numPr>
      </w:pPr>
      <w:r>
        <w:t xml:space="preserve">Activité cinéma : </w:t>
      </w:r>
      <w:r w:rsidR="00C501A6">
        <w:t xml:space="preserve">une projection cinéma est toujours faite mensuellement de Septembre à Mai. </w:t>
      </w:r>
      <w:r w:rsidR="00B52DEA">
        <w:t xml:space="preserve">En </w:t>
      </w:r>
      <w:r w:rsidR="00231774">
        <w:t>Septembre,</w:t>
      </w:r>
      <w:r w:rsidR="00B52DEA">
        <w:t xml:space="preserve"> le Cinéma a projeté « </w:t>
      </w:r>
      <w:proofErr w:type="spellStart"/>
      <w:r w:rsidR="00231774">
        <w:t>Courjumelle</w:t>
      </w:r>
      <w:proofErr w:type="spellEnd"/>
      <w:r w:rsidR="00231774">
        <w:t xml:space="preserve"> ». Film Documentaire sur la Sologne au début du siècle. Peu de personne présente. </w:t>
      </w:r>
      <w:r w:rsidR="00C501A6">
        <w:t>A rappeler que le cinéma ne rapporte rien au club. Toutes les entrées sont reversées à l’UCPS.</w:t>
      </w:r>
    </w:p>
    <w:p w:rsidR="00C501A6" w:rsidRDefault="00C501A6" w:rsidP="00C501A6">
      <w:pPr>
        <w:numPr>
          <w:ilvl w:val="0"/>
          <w:numId w:val="15"/>
        </w:numPr>
      </w:pPr>
      <w:r>
        <w:t xml:space="preserve">Participation à </w:t>
      </w:r>
      <w:r w:rsidR="00231774">
        <w:t xml:space="preserve">divers rassemblements informels : Jerome à Apt …. </w:t>
      </w:r>
    </w:p>
    <w:p w:rsidR="00F14E5C" w:rsidRPr="00F14E5C" w:rsidRDefault="00F14E5C" w:rsidP="00CE15A9">
      <w:pPr>
        <w:rPr>
          <w:rStyle w:val="-h"/>
        </w:rPr>
      </w:pPr>
    </w:p>
    <w:p w:rsidR="00F14E5C" w:rsidRDefault="00231774" w:rsidP="00527FF6">
      <w:pPr>
        <w:pStyle w:val="Titre10"/>
        <w:rPr>
          <w:rStyle w:val="-h"/>
          <w:color w:val="007DEB"/>
        </w:rPr>
      </w:pPr>
      <w:r>
        <w:rPr>
          <w:rStyle w:val="-h"/>
          <w:color w:val="007DEB"/>
        </w:rPr>
        <w:t>le budget 2018</w:t>
      </w:r>
    </w:p>
    <w:p w:rsidR="00CE15A9" w:rsidRDefault="00CE15A9" w:rsidP="00CE15A9">
      <w:r>
        <w:tab/>
        <w:t xml:space="preserve">Les recettes du club se sont élevées à </w:t>
      </w:r>
      <w:r w:rsidR="00B368D9">
        <w:t>18 481.69</w:t>
      </w:r>
      <w:r>
        <w:t xml:space="preserve">€ pour des dépenses et de </w:t>
      </w:r>
      <w:r w:rsidR="00B368D9">
        <w:t>16 661 40</w:t>
      </w:r>
      <w:r>
        <w:t xml:space="preserve">€ de recette, soit un bénéfice de </w:t>
      </w:r>
      <w:r w:rsidR="00B368D9">
        <w:t>1 820.29</w:t>
      </w:r>
      <w:r>
        <w:t xml:space="preserve">€ </w:t>
      </w:r>
    </w:p>
    <w:p w:rsidR="00CE15A9" w:rsidRDefault="00CE15A9" w:rsidP="00CE15A9"/>
    <w:p w:rsidR="00CE15A9" w:rsidRPr="00F976BA" w:rsidRDefault="00CE15A9" w:rsidP="00CE15A9">
      <w:r>
        <w:tab/>
      </w:r>
      <w:r w:rsidRPr="00F976BA">
        <w:t>Il faut dans ce budget compter :</w:t>
      </w:r>
    </w:p>
    <w:p w:rsidR="00CE15A9" w:rsidRDefault="007518F5" w:rsidP="00CE15A9">
      <w:pPr>
        <w:numPr>
          <w:ilvl w:val="0"/>
          <w:numId w:val="15"/>
        </w:numPr>
      </w:pPr>
      <w:r w:rsidRPr="00F976BA">
        <w:t xml:space="preserve">Foire de Printemps : </w:t>
      </w:r>
      <w:r w:rsidR="00B368D9">
        <w:t>Dépense : 885 .89€</w:t>
      </w:r>
      <w:r w:rsidR="00F976BA" w:rsidRPr="00F976BA">
        <w:t xml:space="preserve"> – Recettes </w:t>
      </w:r>
      <w:r w:rsidR="00B368D9">
        <w:t>2 923.40</w:t>
      </w:r>
      <w:r w:rsidR="00F976BA" w:rsidRPr="00F976BA">
        <w:t xml:space="preserve">€    </w:t>
      </w:r>
    </w:p>
    <w:p w:rsidR="00B368D9" w:rsidRPr="00F976BA" w:rsidRDefault="00B368D9" w:rsidP="00CE15A9">
      <w:pPr>
        <w:numPr>
          <w:ilvl w:val="0"/>
          <w:numId w:val="15"/>
        </w:numPr>
      </w:pPr>
      <w:r>
        <w:t>Les Citrons Boudés : Dépense : 6 944.37 – Recette : 11 525.50</w:t>
      </w:r>
    </w:p>
    <w:p w:rsidR="00F976BA" w:rsidRDefault="00F976BA" w:rsidP="00CE15A9">
      <w:pPr>
        <w:numPr>
          <w:ilvl w:val="0"/>
          <w:numId w:val="15"/>
        </w:numPr>
      </w:pPr>
      <w:r w:rsidRPr="00F976BA">
        <w:t>Sal</w:t>
      </w:r>
      <w:r w:rsidR="00B368D9">
        <w:t>on de Rouen : Dépenses : 302.97€</w:t>
      </w:r>
    </w:p>
    <w:p w:rsidR="00B368D9" w:rsidRPr="00F976BA" w:rsidRDefault="00B368D9" w:rsidP="00CE15A9">
      <w:pPr>
        <w:numPr>
          <w:ilvl w:val="0"/>
          <w:numId w:val="15"/>
        </w:numPr>
      </w:pPr>
      <w:r>
        <w:t xml:space="preserve">Salon de Poitiers : Dépense : 293.74€ </w:t>
      </w:r>
    </w:p>
    <w:p w:rsidR="00F976BA" w:rsidRDefault="00F976BA" w:rsidP="00CE15A9">
      <w:pPr>
        <w:numPr>
          <w:ilvl w:val="0"/>
          <w:numId w:val="15"/>
        </w:numPr>
      </w:pPr>
      <w:r w:rsidRPr="00F976BA">
        <w:t>Salon de Lyon : Dépe</w:t>
      </w:r>
      <w:r w:rsidR="00B368D9">
        <w:t>nse</w:t>
      </w:r>
      <w:r w:rsidRPr="00F976BA">
        <w:t xml:space="preserve"> : </w:t>
      </w:r>
      <w:r w:rsidR="00B368D9">
        <w:t>957.62€ – Recette</w:t>
      </w:r>
      <w:r w:rsidRPr="00F976BA">
        <w:t> : 1</w:t>
      </w:r>
      <w:r w:rsidR="00B368D9">
        <w:t>20</w:t>
      </w:r>
      <w:r w:rsidRPr="00F976BA">
        <w:t xml:space="preserve">€     </w:t>
      </w:r>
    </w:p>
    <w:p w:rsidR="00B368D9" w:rsidRPr="00F976BA" w:rsidRDefault="00B368D9" w:rsidP="00CE15A9">
      <w:pPr>
        <w:numPr>
          <w:ilvl w:val="0"/>
          <w:numId w:val="15"/>
        </w:numPr>
      </w:pPr>
      <w:r>
        <w:t xml:space="preserve">Salon de Metz : Dépense : 231.71 – Recette : 211.40 </w:t>
      </w:r>
    </w:p>
    <w:p w:rsidR="00CE15A9" w:rsidRPr="00F976BA" w:rsidRDefault="00F976BA" w:rsidP="00CE15A9">
      <w:pPr>
        <w:numPr>
          <w:ilvl w:val="0"/>
          <w:numId w:val="15"/>
        </w:numPr>
      </w:pPr>
      <w:r>
        <w:t>Nombreux investissements</w:t>
      </w:r>
      <w:r w:rsidR="00DF3E25">
        <w:t> : Sono</w:t>
      </w:r>
      <w:r w:rsidR="00B368D9">
        <w:t xml:space="preserve"> – Flammes (40ans) + une par antenne.</w:t>
      </w:r>
    </w:p>
    <w:p w:rsidR="00CE15A9" w:rsidRDefault="00CE15A9" w:rsidP="00CE15A9"/>
    <w:p w:rsidR="00CE15A9" w:rsidRDefault="00210332" w:rsidP="00CE15A9">
      <w:pPr>
        <w:ind w:left="360"/>
      </w:pPr>
      <w:r>
        <w:t>Au 31/12/201</w:t>
      </w:r>
      <w:r w:rsidR="00B368D9">
        <w:t>8</w:t>
      </w:r>
      <w:r w:rsidR="00CE15A9">
        <w:t xml:space="preserve"> nous avions sur :</w:t>
      </w:r>
    </w:p>
    <w:p w:rsidR="00CE15A9" w:rsidRDefault="00CE15A9" w:rsidP="00CE15A9">
      <w:pPr>
        <w:numPr>
          <w:ilvl w:val="0"/>
          <w:numId w:val="15"/>
        </w:numPr>
      </w:pPr>
      <w:r>
        <w:t xml:space="preserve">Le compte courant </w:t>
      </w:r>
      <w:r w:rsidR="00B368D9">
        <w:t>2 301.63</w:t>
      </w:r>
    </w:p>
    <w:p w:rsidR="00B368D9" w:rsidRDefault="00210332" w:rsidP="002B4D94">
      <w:pPr>
        <w:numPr>
          <w:ilvl w:val="0"/>
          <w:numId w:val="15"/>
        </w:numPr>
      </w:pPr>
      <w:r>
        <w:t>Le livret : 1</w:t>
      </w:r>
      <w:r w:rsidR="00B368D9">
        <w:t>51.50€</w:t>
      </w:r>
    </w:p>
    <w:p w:rsidR="00CE15A9" w:rsidRDefault="00210332" w:rsidP="002B4D94">
      <w:pPr>
        <w:numPr>
          <w:ilvl w:val="0"/>
          <w:numId w:val="15"/>
        </w:numPr>
      </w:pPr>
      <w:r>
        <w:t xml:space="preserve">Fond de Caisse : </w:t>
      </w:r>
      <w:r w:rsidR="00B368D9">
        <w:t>312.56</w:t>
      </w:r>
      <w:r w:rsidR="00CE15A9">
        <w:t>€</w:t>
      </w:r>
    </w:p>
    <w:p w:rsidR="00CE15A9" w:rsidRDefault="00CE15A9" w:rsidP="00CE15A9">
      <w:pPr>
        <w:numPr>
          <w:ilvl w:val="0"/>
          <w:numId w:val="15"/>
        </w:numPr>
      </w:pPr>
      <w:r>
        <w:t>Fond de Caisse Cinéma : 30€</w:t>
      </w:r>
    </w:p>
    <w:p w:rsidR="003B7A72" w:rsidRDefault="003B7A72" w:rsidP="003B7A72">
      <w:pPr>
        <w:ind w:left="360"/>
      </w:pPr>
    </w:p>
    <w:p w:rsidR="003B7A72" w:rsidRDefault="003B7A72" w:rsidP="003B7A72">
      <w:pPr>
        <w:ind w:left="360"/>
      </w:pPr>
    </w:p>
    <w:p w:rsidR="003B7A72" w:rsidRDefault="003B7A72" w:rsidP="003B7A72">
      <w:pPr>
        <w:ind w:left="360"/>
      </w:pPr>
      <w:r>
        <w:t>Il a été approuvé à l’unanimité.</w:t>
      </w:r>
    </w:p>
    <w:p w:rsidR="00B3071B" w:rsidRDefault="00B3071B" w:rsidP="00B3071B"/>
    <w:p w:rsidR="00FC3F71" w:rsidRDefault="00FC3F71" w:rsidP="00B3071B"/>
    <w:p w:rsidR="00FC3F71" w:rsidRDefault="00FC3F71" w:rsidP="00B3071B"/>
    <w:p w:rsidR="00B368D9" w:rsidRDefault="00B368D9" w:rsidP="00B368D9">
      <w:pPr>
        <w:rPr>
          <w:b/>
          <w:color w:val="007DEB"/>
          <w:sz w:val="24"/>
          <w:szCs w:val="24"/>
        </w:rPr>
      </w:pPr>
      <w:r>
        <w:rPr>
          <w:b/>
          <w:color w:val="007DEB"/>
          <w:sz w:val="24"/>
          <w:szCs w:val="24"/>
        </w:rPr>
        <w:t>ELECTION DU BUREAU.</w:t>
      </w:r>
    </w:p>
    <w:p w:rsidR="00B622A2" w:rsidRDefault="00B622A2" w:rsidP="00B368D9">
      <w:pPr>
        <w:rPr>
          <w:b/>
          <w:color w:val="007DEB"/>
          <w:sz w:val="24"/>
          <w:szCs w:val="24"/>
        </w:rPr>
      </w:pPr>
    </w:p>
    <w:p w:rsidR="00B622A2" w:rsidRPr="00B622A2" w:rsidRDefault="00B622A2" w:rsidP="00B622A2">
      <w:pPr>
        <w:pStyle w:val="Default"/>
        <w:rPr>
          <w:rFonts w:ascii="Arial" w:hAnsi="Arial" w:cs="Arial"/>
          <w:sz w:val="20"/>
          <w:szCs w:val="20"/>
        </w:rPr>
      </w:pPr>
      <w:r w:rsidRPr="00B622A2">
        <w:rPr>
          <w:rFonts w:ascii="Arial" w:hAnsi="Arial" w:cs="Arial"/>
          <w:sz w:val="20"/>
          <w:szCs w:val="20"/>
        </w:rPr>
        <w:t xml:space="preserve">Le bureau est renouvelé en totalité tous les deux ans, les années impaires. </w:t>
      </w:r>
    </w:p>
    <w:p w:rsidR="00B622A2" w:rsidRPr="00B622A2" w:rsidRDefault="00B622A2" w:rsidP="00B622A2">
      <w:pPr>
        <w:pStyle w:val="Default"/>
        <w:rPr>
          <w:rFonts w:ascii="Arial" w:hAnsi="Arial" w:cs="Arial"/>
          <w:sz w:val="20"/>
          <w:szCs w:val="20"/>
        </w:rPr>
      </w:pPr>
      <w:r w:rsidRPr="00B622A2">
        <w:rPr>
          <w:rFonts w:ascii="Arial" w:hAnsi="Arial" w:cs="Arial"/>
          <w:sz w:val="20"/>
          <w:szCs w:val="20"/>
        </w:rPr>
        <w:t xml:space="preserve">Elus Sortants : </w:t>
      </w:r>
    </w:p>
    <w:p w:rsidR="00B622A2" w:rsidRPr="00B622A2" w:rsidRDefault="00B622A2" w:rsidP="00B622A2">
      <w:pPr>
        <w:pStyle w:val="Default"/>
        <w:spacing w:after="27"/>
        <w:rPr>
          <w:rFonts w:ascii="Arial" w:hAnsi="Arial" w:cs="Arial"/>
          <w:sz w:val="20"/>
          <w:szCs w:val="20"/>
        </w:rPr>
      </w:pPr>
      <w:r w:rsidRPr="00B622A2">
        <w:rPr>
          <w:rFonts w:ascii="Arial" w:hAnsi="Arial" w:cs="Arial"/>
          <w:sz w:val="20"/>
          <w:szCs w:val="20"/>
        </w:rPr>
        <w:t xml:space="preserve">- Président : Laurent LAMBERT </w:t>
      </w:r>
    </w:p>
    <w:p w:rsidR="00B622A2" w:rsidRPr="00B622A2" w:rsidRDefault="00B622A2" w:rsidP="00B622A2">
      <w:pPr>
        <w:pStyle w:val="Default"/>
        <w:spacing w:after="27"/>
        <w:rPr>
          <w:rFonts w:ascii="Arial" w:hAnsi="Arial" w:cs="Arial"/>
          <w:sz w:val="20"/>
          <w:szCs w:val="20"/>
        </w:rPr>
      </w:pPr>
      <w:r w:rsidRPr="00B622A2">
        <w:rPr>
          <w:rFonts w:ascii="Arial" w:hAnsi="Arial" w:cs="Arial"/>
          <w:sz w:val="20"/>
          <w:szCs w:val="20"/>
        </w:rPr>
        <w:t xml:space="preserve">- </w:t>
      </w:r>
      <w:r w:rsidR="00031436">
        <w:rPr>
          <w:rFonts w:ascii="Arial" w:hAnsi="Arial" w:cs="Arial"/>
          <w:sz w:val="20"/>
          <w:szCs w:val="20"/>
        </w:rPr>
        <w:t>P</w:t>
      </w:r>
      <w:r w:rsidRPr="00B622A2">
        <w:rPr>
          <w:rFonts w:ascii="Arial" w:hAnsi="Arial" w:cs="Arial"/>
          <w:sz w:val="20"/>
          <w:szCs w:val="20"/>
        </w:rPr>
        <w:t>résident</w:t>
      </w:r>
      <w:r w:rsidR="00031436">
        <w:rPr>
          <w:rFonts w:ascii="Arial" w:hAnsi="Arial" w:cs="Arial"/>
          <w:sz w:val="20"/>
          <w:szCs w:val="20"/>
        </w:rPr>
        <w:t xml:space="preserve"> Adjoint</w:t>
      </w:r>
      <w:r w:rsidRPr="00B622A2">
        <w:rPr>
          <w:rFonts w:ascii="Arial" w:hAnsi="Arial" w:cs="Arial"/>
          <w:sz w:val="20"/>
          <w:szCs w:val="20"/>
        </w:rPr>
        <w:t xml:space="preserve"> : </w:t>
      </w:r>
      <w:r>
        <w:rPr>
          <w:rFonts w:ascii="Arial" w:hAnsi="Arial" w:cs="Arial"/>
          <w:sz w:val="20"/>
          <w:szCs w:val="20"/>
        </w:rPr>
        <w:t>Mickael BRUYERE :</w:t>
      </w:r>
      <w:r w:rsidR="00D573C9">
        <w:rPr>
          <w:rFonts w:ascii="Arial" w:hAnsi="Arial" w:cs="Arial"/>
          <w:sz w:val="20"/>
          <w:szCs w:val="20"/>
        </w:rPr>
        <w:t xml:space="preserve"> Ne souhaite pas de représenter.</w:t>
      </w:r>
      <w:r w:rsidRPr="00B622A2">
        <w:rPr>
          <w:rFonts w:ascii="Arial" w:hAnsi="Arial" w:cs="Arial"/>
          <w:sz w:val="20"/>
          <w:szCs w:val="20"/>
        </w:rPr>
        <w:t xml:space="preserve"> </w:t>
      </w:r>
    </w:p>
    <w:p w:rsidR="00B622A2" w:rsidRDefault="00B622A2" w:rsidP="00B622A2">
      <w:pPr>
        <w:pStyle w:val="Default"/>
        <w:spacing w:after="27"/>
        <w:rPr>
          <w:rFonts w:ascii="Arial" w:hAnsi="Arial" w:cs="Arial"/>
          <w:sz w:val="20"/>
          <w:szCs w:val="20"/>
        </w:rPr>
      </w:pPr>
      <w:r w:rsidRPr="00B622A2">
        <w:rPr>
          <w:rFonts w:ascii="Arial" w:hAnsi="Arial" w:cs="Arial"/>
          <w:sz w:val="20"/>
          <w:szCs w:val="20"/>
        </w:rPr>
        <w:t xml:space="preserve">- Secrétaire : </w:t>
      </w:r>
      <w:r>
        <w:rPr>
          <w:rFonts w:ascii="Arial" w:hAnsi="Arial" w:cs="Arial"/>
          <w:sz w:val="20"/>
          <w:szCs w:val="20"/>
        </w:rPr>
        <w:t>Béatrice LAMBERT</w:t>
      </w:r>
    </w:p>
    <w:p w:rsidR="00B622A2" w:rsidRPr="00B622A2" w:rsidRDefault="00B622A2" w:rsidP="00D573C9">
      <w:pPr>
        <w:pStyle w:val="Default"/>
        <w:spacing w:after="2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Secrétaire</w:t>
      </w:r>
      <w:r w:rsidR="00031436">
        <w:rPr>
          <w:rFonts w:ascii="Arial" w:hAnsi="Arial" w:cs="Arial"/>
          <w:sz w:val="20"/>
          <w:szCs w:val="20"/>
        </w:rPr>
        <w:t xml:space="preserve"> Adjoint</w:t>
      </w:r>
      <w:r>
        <w:rPr>
          <w:rFonts w:ascii="Arial" w:hAnsi="Arial" w:cs="Arial"/>
          <w:sz w:val="20"/>
          <w:szCs w:val="20"/>
        </w:rPr>
        <w:t xml:space="preserve"> : JC SAVARY : </w:t>
      </w:r>
      <w:r w:rsidR="00D573C9">
        <w:rPr>
          <w:rFonts w:ascii="Arial" w:hAnsi="Arial" w:cs="Arial"/>
          <w:sz w:val="20"/>
          <w:szCs w:val="20"/>
        </w:rPr>
        <w:t>Ne souhaite pas de représenter.</w:t>
      </w:r>
    </w:p>
    <w:p w:rsidR="00B622A2" w:rsidRPr="00B622A2" w:rsidRDefault="00B622A2" w:rsidP="00B622A2">
      <w:pPr>
        <w:pStyle w:val="Default"/>
        <w:rPr>
          <w:rFonts w:ascii="Arial" w:hAnsi="Arial" w:cs="Arial"/>
          <w:sz w:val="20"/>
          <w:szCs w:val="20"/>
        </w:rPr>
      </w:pPr>
      <w:r w:rsidRPr="00B622A2">
        <w:rPr>
          <w:rFonts w:ascii="Arial" w:hAnsi="Arial" w:cs="Arial"/>
          <w:sz w:val="20"/>
          <w:szCs w:val="20"/>
        </w:rPr>
        <w:t xml:space="preserve">- Trésorier : </w:t>
      </w:r>
      <w:r>
        <w:rPr>
          <w:rFonts w:ascii="Arial" w:hAnsi="Arial" w:cs="Arial"/>
          <w:sz w:val="20"/>
          <w:szCs w:val="20"/>
        </w:rPr>
        <w:t>Bertrand FINET</w:t>
      </w:r>
      <w:r w:rsidRPr="00B622A2">
        <w:rPr>
          <w:rFonts w:ascii="Arial" w:hAnsi="Arial" w:cs="Arial"/>
          <w:sz w:val="20"/>
          <w:szCs w:val="20"/>
        </w:rPr>
        <w:t xml:space="preserve"> </w:t>
      </w:r>
    </w:p>
    <w:p w:rsidR="00B622A2" w:rsidRDefault="00B622A2" w:rsidP="00B622A2">
      <w:pPr>
        <w:pStyle w:val="Default"/>
        <w:rPr>
          <w:rFonts w:ascii="Arial" w:hAnsi="Arial" w:cs="Arial"/>
          <w:sz w:val="20"/>
          <w:szCs w:val="20"/>
        </w:rPr>
      </w:pPr>
    </w:p>
    <w:p w:rsidR="00B622A2" w:rsidRDefault="00B622A2" w:rsidP="00B622A2">
      <w:pPr>
        <w:pStyle w:val="Default"/>
        <w:rPr>
          <w:rFonts w:ascii="Arial" w:hAnsi="Arial" w:cs="Arial"/>
          <w:sz w:val="20"/>
          <w:szCs w:val="20"/>
        </w:rPr>
      </w:pPr>
    </w:p>
    <w:p w:rsidR="00B622A2" w:rsidRDefault="00B622A2" w:rsidP="00B622A2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 </w:t>
      </w:r>
      <w:r w:rsidR="00031436">
        <w:rPr>
          <w:rFonts w:ascii="Arial" w:hAnsi="Arial" w:cs="Arial"/>
          <w:sz w:val="20"/>
          <w:szCs w:val="20"/>
        </w:rPr>
        <w:t>présente</w:t>
      </w:r>
      <w:r>
        <w:rPr>
          <w:rFonts w:ascii="Arial" w:hAnsi="Arial" w:cs="Arial"/>
          <w:sz w:val="20"/>
          <w:szCs w:val="20"/>
        </w:rPr>
        <w:t> :</w:t>
      </w:r>
    </w:p>
    <w:p w:rsidR="00B622A2" w:rsidRDefault="00B622A2" w:rsidP="00B622A2">
      <w:pPr>
        <w:pStyle w:val="Default"/>
        <w:numPr>
          <w:ilvl w:val="0"/>
          <w:numId w:val="1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Président</w:t>
      </w:r>
      <w:r w:rsidR="00031436">
        <w:rPr>
          <w:rFonts w:ascii="Arial" w:hAnsi="Arial" w:cs="Arial"/>
          <w:sz w:val="20"/>
          <w:szCs w:val="20"/>
        </w:rPr>
        <w:t xml:space="preserve"> Adjoint</w:t>
      </w:r>
      <w:r>
        <w:rPr>
          <w:rFonts w:ascii="Arial" w:hAnsi="Arial" w:cs="Arial"/>
          <w:sz w:val="20"/>
          <w:szCs w:val="20"/>
        </w:rPr>
        <w:t xml:space="preserve"> : </w:t>
      </w:r>
      <w:r w:rsidR="00031436">
        <w:rPr>
          <w:rFonts w:ascii="Arial" w:hAnsi="Arial" w:cs="Arial"/>
          <w:sz w:val="20"/>
          <w:szCs w:val="20"/>
        </w:rPr>
        <w:t>Jérôme</w:t>
      </w:r>
      <w:r>
        <w:rPr>
          <w:rFonts w:ascii="Arial" w:hAnsi="Arial" w:cs="Arial"/>
          <w:sz w:val="20"/>
          <w:szCs w:val="20"/>
        </w:rPr>
        <w:t xml:space="preserve"> </w:t>
      </w:r>
      <w:r w:rsidR="00031436">
        <w:rPr>
          <w:rFonts w:ascii="Arial" w:hAnsi="Arial" w:cs="Arial"/>
          <w:sz w:val="20"/>
          <w:szCs w:val="20"/>
        </w:rPr>
        <w:t>GASNIER</w:t>
      </w:r>
    </w:p>
    <w:p w:rsidR="00031436" w:rsidRDefault="00031436" w:rsidP="00B622A2">
      <w:pPr>
        <w:pStyle w:val="Default"/>
        <w:numPr>
          <w:ilvl w:val="0"/>
          <w:numId w:val="1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Secrétaire Adjoint : PA DEMARCAGNE</w:t>
      </w:r>
    </w:p>
    <w:p w:rsidR="00031436" w:rsidRDefault="00031436" w:rsidP="00B622A2">
      <w:pPr>
        <w:pStyle w:val="Default"/>
        <w:numPr>
          <w:ilvl w:val="0"/>
          <w:numId w:val="1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Trésorier Adjoint : Eric HAUER</w:t>
      </w:r>
    </w:p>
    <w:p w:rsidR="00031436" w:rsidRPr="00B622A2" w:rsidRDefault="00031436" w:rsidP="00031436">
      <w:pPr>
        <w:pStyle w:val="Default"/>
        <w:ind w:left="720"/>
        <w:rPr>
          <w:rFonts w:ascii="Arial" w:hAnsi="Arial" w:cs="Arial"/>
          <w:sz w:val="20"/>
          <w:szCs w:val="20"/>
        </w:rPr>
      </w:pPr>
    </w:p>
    <w:p w:rsidR="00B622A2" w:rsidRPr="00B622A2" w:rsidRDefault="00B622A2" w:rsidP="00B622A2">
      <w:pPr>
        <w:pStyle w:val="Default"/>
        <w:rPr>
          <w:rFonts w:ascii="Arial" w:hAnsi="Arial" w:cs="Arial"/>
          <w:sz w:val="20"/>
          <w:szCs w:val="20"/>
        </w:rPr>
      </w:pPr>
      <w:r w:rsidRPr="00B622A2">
        <w:rPr>
          <w:rFonts w:ascii="Arial" w:hAnsi="Arial" w:cs="Arial"/>
          <w:sz w:val="20"/>
          <w:szCs w:val="20"/>
        </w:rPr>
        <w:t xml:space="preserve">Elus : tous à l’unanimité </w:t>
      </w:r>
    </w:p>
    <w:p w:rsidR="00B622A2" w:rsidRPr="00B622A2" w:rsidRDefault="00B622A2" w:rsidP="00B622A2">
      <w:pPr>
        <w:pStyle w:val="Default"/>
        <w:spacing w:after="27"/>
        <w:rPr>
          <w:rFonts w:ascii="Arial" w:hAnsi="Arial" w:cs="Arial"/>
          <w:sz w:val="20"/>
          <w:szCs w:val="20"/>
        </w:rPr>
      </w:pPr>
      <w:r w:rsidRPr="00B622A2">
        <w:rPr>
          <w:rFonts w:ascii="Arial" w:hAnsi="Arial" w:cs="Arial"/>
          <w:sz w:val="20"/>
          <w:szCs w:val="20"/>
        </w:rPr>
        <w:t xml:space="preserve">- Président : Laurent LAMBERT </w:t>
      </w:r>
    </w:p>
    <w:p w:rsidR="00B622A2" w:rsidRPr="00B622A2" w:rsidRDefault="00B622A2" w:rsidP="00B622A2">
      <w:pPr>
        <w:pStyle w:val="Default"/>
        <w:spacing w:after="27"/>
        <w:rPr>
          <w:rFonts w:ascii="Arial" w:hAnsi="Arial" w:cs="Arial"/>
          <w:sz w:val="20"/>
          <w:szCs w:val="20"/>
        </w:rPr>
      </w:pPr>
      <w:r w:rsidRPr="00B622A2">
        <w:rPr>
          <w:rFonts w:ascii="Arial" w:hAnsi="Arial" w:cs="Arial"/>
          <w:sz w:val="20"/>
          <w:szCs w:val="20"/>
        </w:rPr>
        <w:t xml:space="preserve">- Président </w:t>
      </w:r>
      <w:r w:rsidR="00031436">
        <w:rPr>
          <w:rFonts w:ascii="Arial" w:hAnsi="Arial" w:cs="Arial"/>
          <w:sz w:val="20"/>
          <w:szCs w:val="20"/>
        </w:rPr>
        <w:t>adjoint</w:t>
      </w:r>
      <w:r w:rsidRPr="00B622A2">
        <w:rPr>
          <w:rFonts w:ascii="Arial" w:hAnsi="Arial" w:cs="Arial"/>
          <w:sz w:val="20"/>
          <w:szCs w:val="20"/>
        </w:rPr>
        <w:t xml:space="preserve">: </w:t>
      </w:r>
      <w:r w:rsidR="00031436">
        <w:rPr>
          <w:rFonts w:ascii="Arial" w:hAnsi="Arial" w:cs="Arial"/>
          <w:sz w:val="20"/>
          <w:szCs w:val="20"/>
        </w:rPr>
        <w:t>Jérôme GASNIER</w:t>
      </w:r>
      <w:r w:rsidRPr="00B622A2">
        <w:rPr>
          <w:rFonts w:ascii="Arial" w:hAnsi="Arial" w:cs="Arial"/>
          <w:sz w:val="20"/>
          <w:szCs w:val="20"/>
        </w:rPr>
        <w:t xml:space="preserve"> </w:t>
      </w:r>
    </w:p>
    <w:p w:rsidR="00B622A2" w:rsidRDefault="00B622A2" w:rsidP="00B622A2">
      <w:pPr>
        <w:pStyle w:val="Default"/>
        <w:spacing w:after="27"/>
        <w:rPr>
          <w:rFonts w:ascii="Arial" w:hAnsi="Arial" w:cs="Arial"/>
          <w:sz w:val="20"/>
          <w:szCs w:val="20"/>
        </w:rPr>
      </w:pPr>
      <w:r w:rsidRPr="00B622A2">
        <w:rPr>
          <w:rFonts w:ascii="Arial" w:hAnsi="Arial" w:cs="Arial"/>
          <w:sz w:val="20"/>
          <w:szCs w:val="20"/>
        </w:rPr>
        <w:t xml:space="preserve">- Secrétaire : Béatrice LAMBERT </w:t>
      </w:r>
    </w:p>
    <w:p w:rsidR="00031436" w:rsidRPr="00B622A2" w:rsidRDefault="00031436" w:rsidP="00B622A2">
      <w:pPr>
        <w:pStyle w:val="Default"/>
        <w:spacing w:after="2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Secrétaire Adjoint : PA DEMARCAGNE</w:t>
      </w:r>
    </w:p>
    <w:p w:rsidR="00B622A2" w:rsidRPr="00B622A2" w:rsidRDefault="00B622A2" w:rsidP="00B622A2">
      <w:pPr>
        <w:pStyle w:val="Default"/>
        <w:spacing w:after="27"/>
        <w:rPr>
          <w:rFonts w:ascii="Arial" w:hAnsi="Arial" w:cs="Arial"/>
          <w:sz w:val="20"/>
          <w:szCs w:val="20"/>
        </w:rPr>
      </w:pPr>
      <w:r w:rsidRPr="00B622A2">
        <w:rPr>
          <w:rFonts w:ascii="Arial" w:hAnsi="Arial" w:cs="Arial"/>
          <w:sz w:val="20"/>
          <w:szCs w:val="20"/>
        </w:rPr>
        <w:t xml:space="preserve">- </w:t>
      </w:r>
      <w:r w:rsidR="00031436">
        <w:rPr>
          <w:rFonts w:ascii="Arial" w:hAnsi="Arial" w:cs="Arial"/>
          <w:sz w:val="20"/>
          <w:szCs w:val="20"/>
        </w:rPr>
        <w:t>Trésorier</w:t>
      </w:r>
      <w:r w:rsidRPr="00B622A2">
        <w:rPr>
          <w:rFonts w:ascii="Arial" w:hAnsi="Arial" w:cs="Arial"/>
          <w:sz w:val="20"/>
          <w:szCs w:val="20"/>
        </w:rPr>
        <w:t xml:space="preserve"> : Bertrand FINET </w:t>
      </w:r>
    </w:p>
    <w:p w:rsidR="00B622A2" w:rsidRPr="00B622A2" w:rsidRDefault="00B622A2" w:rsidP="00B622A2">
      <w:pPr>
        <w:pStyle w:val="Default"/>
        <w:rPr>
          <w:rFonts w:ascii="Arial" w:hAnsi="Arial" w:cs="Arial"/>
          <w:sz w:val="20"/>
          <w:szCs w:val="20"/>
        </w:rPr>
      </w:pPr>
      <w:r w:rsidRPr="00B622A2">
        <w:rPr>
          <w:rFonts w:ascii="Arial" w:hAnsi="Arial" w:cs="Arial"/>
          <w:sz w:val="20"/>
          <w:szCs w:val="20"/>
        </w:rPr>
        <w:t xml:space="preserve">- </w:t>
      </w:r>
      <w:r w:rsidR="00031436">
        <w:rPr>
          <w:rFonts w:ascii="Arial" w:hAnsi="Arial" w:cs="Arial"/>
          <w:sz w:val="20"/>
          <w:szCs w:val="20"/>
        </w:rPr>
        <w:t>Trésorier Adjoint : Eric HAUER</w:t>
      </w:r>
      <w:r w:rsidRPr="00B622A2">
        <w:rPr>
          <w:rFonts w:ascii="Arial" w:hAnsi="Arial" w:cs="Arial"/>
          <w:sz w:val="20"/>
          <w:szCs w:val="20"/>
        </w:rPr>
        <w:t xml:space="preserve"> </w:t>
      </w:r>
    </w:p>
    <w:p w:rsidR="008F2FAC" w:rsidRDefault="008F2FAC" w:rsidP="00B368D9">
      <w:pPr>
        <w:rPr>
          <w:b/>
          <w:color w:val="007DEB"/>
          <w:sz w:val="24"/>
          <w:szCs w:val="24"/>
        </w:rPr>
      </w:pPr>
    </w:p>
    <w:p w:rsidR="00F14E5C" w:rsidRPr="002C3C98" w:rsidRDefault="00F14E5C" w:rsidP="00B3071B"/>
    <w:p w:rsidR="00B3071B" w:rsidRPr="00B3071B" w:rsidRDefault="00B3071B" w:rsidP="00B3071B"/>
    <w:p w:rsidR="00176808" w:rsidRDefault="00031436" w:rsidP="00B3071B">
      <w:pPr>
        <w:rPr>
          <w:b/>
          <w:color w:val="007DEB"/>
          <w:sz w:val="24"/>
          <w:szCs w:val="24"/>
        </w:rPr>
      </w:pPr>
      <w:r>
        <w:rPr>
          <w:b/>
          <w:color w:val="007DEB"/>
          <w:sz w:val="24"/>
          <w:szCs w:val="24"/>
        </w:rPr>
        <w:t>ACTIVITES EN 2019</w:t>
      </w:r>
    </w:p>
    <w:p w:rsidR="00406540" w:rsidRDefault="00406540" w:rsidP="00406540">
      <w:pPr>
        <w:rPr>
          <w:b/>
          <w:color w:val="007DEB"/>
          <w:sz w:val="24"/>
          <w:szCs w:val="24"/>
        </w:rPr>
      </w:pPr>
    </w:p>
    <w:p w:rsidR="00643A03" w:rsidRDefault="00643A03" w:rsidP="000C3F66">
      <w:pPr>
        <w:numPr>
          <w:ilvl w:val="0"/>
          <w:numId w:val="15"/>
        </w:numPr>
      </w:pPr>
      <w:r>
        <w:t>En prévision :</w:t>
      </w:r>
      <w:r w:rsidR="00406540">
        <w:t xml:space="preserve"> Visite du Conservat</w:t>
      </w:r>
      <w:r>
        <w:t>oire Citroën à Aulnay sous-bois. Il faut voir avec pour des dates et les proposés aux membres.</w:t>
      </w:r>
      <w:r w:rsidR="00031436">
        <w:t xml:space="preserve"> En 2020, le conservatoire va </w:t>
      </w:r>
      <w:r w:rsidR="00C57498">
        <w:t>déménager</w:t>
      </w:r>
      <w:r w:rsidR="00031436">
        <w:t>. Il partira d’Aulnay pour aller à Poissy.</w:t>
      </w:r>
    </w:p>
    <w:p w:rsidR="00643A03" w:rsidRDefault="00031436" w:rsidP="000C3F66">
      <w:pPr>
        <w:numPr>
          <w:ilvl w:val="0"/>
          <w:numId w:val="15"/>
        </w:numPr>
      </w:pPr>
      <w:r>
        <w:t xml:space="preserve">Le 30 </w:t>
      </w:r>
      <w:r w:rsidR="00643A03">
        <w:t xml:space="preserve"> mars : Organisation de la Foire de Printemps.</w:t>
      </w:r>
      <w:r>
        <w:t xml:space="preserve"> Nous avons besoin de </w:t>
      </w:r>
      <w:r w:rsidR="00C57498">
        <w:t>bénévoles</w:t>
      </w:r>
      <w:r>
        <w:t xml:space="preserve"> quelques jours avant pour la mise en place de la Sonorisation, du </w:t>
      </w:r>
      <w:r w:rsidR="00C57498">
        <w:t>marquage</w:t>
      </w:r>
      <w:r>
        <w:t xml:space="preserve"> des emplacements, du balisage </w:t>
      </w:r>
      <w:r w:rsidR="00D573C9">
        <w:t>routier.</w:t>
      </w:r>
      <w:r>
        <w:t xml:space="preserve">  Des </w:t>
      </w:r>
      <w:r w:rsidR="00C57498">
        <w:t>courriers</w:t>
      </w:r>
      <w:r>
        <w:t xml:space="preserve"> pour panneautage ont été </w:t>
      </w:r>
      <w:r w:rsidR="00C57498">
        <w:t>envoyés</w:t>
      </w:r>
      <w:r>
        <w:t xml:space="preserve">, aux mairies. 80% ont déjà </w:t>
      </w:r>
      <w:r w:rsidR="00C57498">
        <w:t>répondu</w:t>
      </w:r>
      <w:r>
        <w:t xml:space="preserve">. Les inscriptions aux </w:t>
      </w:r>
      <w:r w:rsidR="00C57498">
        <w:t>brocanteurs</w:t>
      </w:r>
      <w:r>
        <w:t xml:space="preserve"> ont aussi déjà été </w:t>
      </w:r>
      <w:r w:rsidR="00C57498">
        <w:t>envoyées</w:t>
      </w:r>
      <w:r>
        <w:t xml:space="preserve">. Nous avons quelques retours. </w:t>
      </w:r>
      <w:r w:rsidR="00C57498">
        <w:t xml:space="preserve">Un courrier à la mairie de Sennely va être fait pour demander une interdiction  de stationnement dans le village, à partir de 22H le samedi. Mr le Maire va voir pour l’inclure à l’arrêté de circulation pris pour ce jour. </w:t>
      </w:r>
    </w:p>
    <w:p w:rsidR="00643A03" w:rsidRDefault="0028094F" w:rsidP="000C3F66">
      <w:pPr>
        <w:numPr>
          <w:ilvl w:val="0"/>
          <w:numId w:val="15"/>
        </w:numPr>
      </w:pPr>
      <w:r>
        <w:t xml:space="preserve">Le 11 et 12 Mai : </w:t>
      </w:r>
      <w:r w:rsidR="00C57498">
        <w:t>Salon de Moulin</w:t>
      </w:r>
      <w:r w:rsidR="00D573C9">
        <w:t> : inscription à faire. (Envoyé</w:t>
      </w:r>
      <w:r>
        <w:t xml:space="preserve"> le 02/02/2019)</w:t>
      </w:r>
      <w:r w:rsidR="007F58A8">
        <w:t>. Stand gratuit. Vois pour exposer une Visa Groin et un C15.</w:t>
      </w:r>
    </w:p>
    <w:p w:rsidR="0028094F" w:rsidRDefault="0028094F" w:rsidP="00406540">
      <w:pPr>
        <w:numPr>
          <w:ilvl w:val="0"/>
          <w:numId w:val="15"/>
        </w:numPr>
      </w:pPr>
      <w:r>
        <w:t xml:space="preserve">Le </w:t>
      </w:r>
      <w:r w:rsidR="007F58A8">
        <w:t>25 et 26 Mai : Salon de Lisieux : Inscription faite. Vo</w:t>
      </w:r>
      <w:r w:rsidR="00D573C9">
        <w:t>ir</w:t>
      </w:r>
      <w:r w:rsidR="007F58A8">
        <w:t xml:space="preserve"> avec l’Amicale pour les emplacements car possibilité de mettre deux véhicules.</w:t>
      </w:r>
    </w:p>
    <w:p w:rsidR="007F58A8" w:rsidRDefault="007F58A8" w:rsidP="00406540">
      <w:pPr>
        <w:numPr>
          <w:ilvl w:val="0"/>
          <w:numId w:val="15"/>
        </w:numPr>
      </w:pPr>
      <w:r>
        <w:t>Le 19 au 21 Juillet : Les 100 ans de Citroën à La Ferté Vidame, organisée par l’Amicale Citroën. 120€ d’inscription pour deux personnes. ATTENTION Fin des inscriptions le 30 Avril 2019 (décision préfectorale)</w:t>
      </w:r>
    </w:p>
    <w:p w:rsidR="003E4B64" w:rsidRDefault="003E4B64" w:rsidP="00406540">
      <w:pPr>
        <w:numPr>
          <w:ilvl w:val="0"/>
          <w:numId w:val="15"/>
        </w:numPr>
      </w:pPr>
      <w:r>
        <w:t xml:space="preserve">Le </w:t>
      </w:r>
      <w:r w:rsidR="007F58A8">
        <w:t>28 et 29</w:t>
      </w:r>
      <w:r>
        <w:t xml:space="preserve"> Septembre : Salon Auto-Moto de Rouen</w:t>
      </w:r>
      <w:r w:rsidR="00643A03">
        <w:t xml:space="preserve"> : Thème : </w:t>
      </w:r>
      <w:r w:rsidR="007F58A8">
        <w:t xml:space="preserve">les 100 ans de </w:t>
      </w:r>
      <w:r w:rsidR="00D573C9">
        <w:t>Citroën</w:t>
      </w:r>
      <w:r w:rsidR="007F58A8">
        <w:t xml:space="preserve">. </w:t>
      </w:r>
      <w:r w:rsidR="00D573C9">
        <w:t>Eric</w:t>
      </w:r>
      <w:r w:rsidR="007F58A8">
        <w:t xml:space="preserve"> </w:t>
      </w:r>
      <w:r w:rsidR="00D573C9">
        <w:t>GAGNIARD</w:t>
      </w:r>
      <w:r w:rsidR="007F58A8">
        <w:t xml:space="preserve"> va gérer ce stand</w:t>
      </w:r>
    </w:p>
    <w:p w:rsidR="007F58A8" w:rsidRDefault="007F58A8" w:rsidP="00406540">
      <w:pPr>
        <w:numPr>
          <w:ilvl w:val="0"/>
          <w:numId w:val="15"/>
        </w:numPr>
      </w:pPr>
      <w:r>
        <w:t xml:space="preserve">Le ….. </w:t>
      </w:r>
      <w:r w:rsidR="00D573C9">
        <w:t>Octobre</w:t>
      </w:r>
      <w:r>
        <w:t> : Salon de Poitiers : vu avec Andrée et Didier PORCHEROT qui feront un stand su</w:t>
      </w:r>
      <w:r w:rsidR="00D573C9">
        <w:t>r le thème : Service de Secours, en collaboration avec H tendre et Chevronné</w:t>
      </w:r>
    </w:p>
    <w:p w:rsidR="003E4B64" w:rsidRDefault="003E4B64" w:rsidP="00406540">
      <w:pPr>
        <w:numPr>
          <w:ilvl w:val="0"/>
          <w:numId w:val="15"/>
        </w:numPr>
      </w:pPr>
      <w:r>
        <w:t xml:space="preserve">Le </w:t>
      </w:r>
      <w:r w:rsidR="007F58A8">
        <w:t>8 au 10</w:t>
      </w:r>
      <w:r>
        <w:t xml:space="preserve"> Novembre : Epoqu’Auto à Lyon</w:t>
      </w:r>
      <w:r w:rsidR="00643A03">
        <w:t xml:space="preserve"> </w:t>
      </w:r>
      <w:r w:rsidR="00D573C9">
        <w:t xml:space="preserve">géré par Thibault et Mattéo. </w:t>
      </w:r>
    </w:p>
    <w:p w:rsidR="00643A03" w:rsidRDefault="00643A03" w:rsidP="000C3F66">
      <w:pPr>
        <w:numPr>
          <w:ilvl w:val="0"/>
          <w:numId w:val="15"/>
        </w:numPr>
      </w:pPr>
      <w:r>
        <w:t xml:space="preserve">Le </w:t>
      </w:r>
      <w:r w:rsidR="007F58A8">
        <w:t>30</w:t>
      </w:r>
      <w:r w:rsidR="003E4B64">
        <w:t xml:space="preserve"> Novembre : Le Téléthon </w:t>
      </w:r>
    </w:p>
    <w:p w:rsidR="003E4B64" w:rsidRDefault="00CA46A2" w:rsidP="000C3F66">
      <w:pPr>
        <w:numPr>
          <w:ilvl w:val="0"/>
          <w:numId w:val="15"/>
        </w:numPr>
      </w:pPr>
      <w:r>
        <w:t>Les projections de cinéma mensuelles</w:t>
      </w:r>
    </w:p>
    <w:p w:rsidR="00643A03" w:rsidRDefault="00643A03" w:rsidP="007F58A8">
      <w:pPr>
        <w:ind w:left="360"/>
      </w:pPr>
    </w:p>
    <w:p w:rsidR="007F58A8" w:rsidRDefault="007F58A8" w:rsidP="007F58A8">
      <w:pPr>
        <w:ind w:left="360"/>
      </w:pPr>
    </w:p>
    <w:p w:rsidR="007F58A8" w:rsidRDefault="007F58A8" w:rsidP="007F58A8">
      <w:pPr>
        <w:ind w:left="360"/>
      </w:pPr>
    </w:p>
    <w:p w:rsidR="00CA46A2" w:rsidRDefault="00CA46A2" w:rsidP="00CA46A2">
      <w:pPr>
        <w:ind w:left="720"/>
      </w:pPr>
      <w:r>
        <w:lastRenderedPageBreak/>
        <w:t>Apres discussion et avis positif :</w:t>
      </w:r>
    </w:p>
    <w:p w:rsidR="00CA46A2" w:rsidRDefault="00CA46A2" w:rsidP="00406540">
      <w:pPr>
        <w:numPr>
          <w:ilvl w:val="0"/>
          <w:numId w:val="15"/>
        </w:numPr>
      </w:pPr>
      <w:r>
        <w:t>Proposition de ballade par des membres</w:t>
      </w:r>
      <w:r w:rsidR="00643A03">
        <w:t xml:space="preserve"> : Bourges </w:t>
      </w:r>
      <w:r w:rsidR="007F58A8">
        <w:t>pour fêter les 10 ans du club.</w:t>
      </w:r>
    </w:p>
    <w:p w:rsidR="00CA46A2" w:rsidRDefault="00CA46A2" w:rsidP="00CA46A2">
      <w:pPr>
        <w:ind w:left="720"/>
      </w:pPr>
    </w:p>
    <w:p w:rsidR="00C757C7" w:rsidRDefault="00C757C7" w:rsidP="00C757C7">
      <w:pPr>
        <w:ind w:left="720"/>
      </w:pPr>
      <w:r>
        <w:t>Et bien sur, d’autres réunions, expositions, rencontres seront prévues.</w:t>
      </w:r>
    </w:p>
    <w:p w:rsidR="00C757C7" w:rsidRPr="002F0174" w:rsidRDefault="00C757C7" w:rsidP="00C757C7">
      <w:pPr>
        <w:ind w:left="720"/>
      </w:pPr>
    </w:p>
    <w:p w:rsidR="00B3071B" w:rsidRPr="00B3071B" w:rsidRDefault="00B3071B" w:rsidP="00B3071B"/>
    <w:p w:rsidR="00B3071B" w:rsidRDefault="00B3071B" w:rsidP="00B3071B">
      <w:pPr>
        <w:rPr>
          <w:b/>
          <w:color w:val="007DEB"/>
          <w:sz w:val="24"/>
          <w:szCs w:val="24"/>
        </w:rPr>
      </w:pPr>
      <w:r w:rsidRPr="00B3071B">
        <w:rPr>
          <w:b/>
          <w:color w:val="007DEB"/>
          <w:sz w:val="24"/>
          <w:szCs w:val="24"/>
        </w:rPr>
        <w:t>COTISATION</w:t>
      </w:r>
    </w:p>
    <w:p w:rsidR="00C757C7" w:rsidRDefault="00C757C7" w:rsidP="00B3071B">
      <w:pPr>
        <w:rPr>
          <w:b/>
          <w:color w:val="007DEB"/>
          <w:sz w:val="24"/>
          <w:szCs w:val="24"/>
        </w:rPr>
      </w:pPr>
    </w:p>
    <w:p w:rsidR="00C757C7" w:rsidRDefault="0003001E" w:rsidP="00C757C7">
      <w:pPr>
        <w:ind w:firstLine="708"/>
      </w:pPr>
      <w:r>
        <w:t>Pour l’année 201</w:t>
      </w:r>
      <w:r w:rsidR="007F58A8">
        <w:t>9</w:t>
      </w:r>
      <w:r w:rsidR="00C757C7">
        <w:t xml:space="preserve"> la cotisation</w:t>
      </w:r>
      <w:r>
        <w:t xml:space="preserve"> (votée en 201</w:t>
      </w:r>
      <w:r w:rsidR="007F58A8">
        <w:t>8</w:t>
      </w:r>
      <w:r>
        <w:t>)</w:t>
      </w:r>
      <w:r w:rsidR="00C757C7">
        <w:t xml:space="preserve"> est à 22€ jusqu’à la fin du mois de Juillet. Elle passe ensuite à 11€ par famille.</w:t>
      </w:r>
    </w:p>
    <w:p w:rsidR="00C757C7" w:rsidRDefault="0003001E" w:rsidP="00EF0C2D">
      <w:r>
        <w:tab/>
        <w:t>Pour les étudiants, elle est à moitié prix soit 11€</w:t>
      </w:r>
    </w:p>
    <w:p w:rsidR="00EF0C2D" w:rsidRDefault="00027EB2" w:rsidP="007F58A8">
      <w:pPr>
        <w:ind w:left="360" w:firstLine="348"/>
      </w:pPr>
      <w:r>
        <w:t>Pour l’année 20</w:t>
      </w:r>
      <w:r w:rsidR="007F58A8">
        <w:t>20</w:t>
      </w:r>
      <w:r w:rsidR="00EF0C2D">
        <w:t xml:space="preserve">, la cotisation restera à 22€ par famille pour une année calendaire. Cette décision a été approuvée </w:t>
      </w:r>
      <w:r w:rsidR="0003001E">
        <w:t>à l’unanimité par vote.</w:t>
      </w:r>
    </w:p>
    <w:p w:rsidR="0003001E" w:rsidRDefault="0003001E" w:rsidP="00EF0C2D">
      <w:pPr>
        <w:ind w:left="360"/>
      </w:pPr>
    </w:p>
    <w:p w:rsidR="0003001E" w:rsidRDefault="0003001E" w:rsidP="00EF0C2D">
      <w:pPr>
        <w:ind w:left="360"/>
      </w:pPr>
    </w:p>
    <w:p w:rsidR="00EF0C2D" w:rsidRDefault="00EF0C2D" w:rsidP="00EF0C2D">
      <w:pPr>
        <w:ind w:left="720"/>
      </w:pPr>
    </w:p>
    <w:p w:rsidR="0003001E" w:rsidRDefault="00027EB2" w:rsidP="0003001E">
      <w:pPr>
        <w:rPr>
          <w:b/>
          <w:color w:val="007DEB"/>
          <w:sz w:val="24"/>
          <w:szCs w:val="24"/>
        </w:rPr>
      </w:pPr>
      <w:r>
        <w:rPr>
          <w:b/>
          <w:color w:val="007DEB"/>
          <w:sz w:val="24"/>
          <w:szCs w:val="24"/>
        </w:rPr>
        <w:t>Les ANTENNES</w:t>
      </w:r>
    </w:p>
    <w:p w:rsidR="0003001E" w:rsidRPr="0003001E" w:rsidRDefault="0003001E" w:rsidP="0003001E">
      <w:pPr>
        <w:rPr>
          <w:color w:val="007DEB"/>
          <w:sz w:val="24"/>
          <w:szCs w:val="24"/>
        </w:rPr>
      </w:pPr>
      <w:r>
        <w:rPr>
          <w:b/>
          <w:color w:val="007DEB"/>
          <w:sz w:val="24"/>
          <w:szCs w:val="24"/>
        </w:rPr>
        <w:tab/>
      </w:r>
    </w:p>
    <w:p w:rsidR="00760295" w:rsidRPr="00F976BA" w:rsidRDefault="00760295" w:rsidP="00760295">
      <w:r w:rsidRPr="00F976BA">
        <w:t xml:space="preserve">Nous avons </w:t>
      </w:r>
      <w:r w:rsidR="00027EB2" w:rsidRPr="00F976BA">
        <w:t>trouvé de nouveaux</w:t>
      </w:r>
      <w:r w:rsidRPr="00F976BA">
        <w:t xml:space="preserve"> responsables / Coordinateurs d’Antenne. </w:t>
      </w:r>
    </w:p>
    <w:p w:rsidR="00027EB2" w:rsidRPr="00F976BA" w:rsidRDefault="00027EB2" w:rsidP="00760295"/>
    <w:p w:rsidR="00760295" w:rsidRPr="00F976BA" w:rsidRDefault="00760295" w:rsidP="00760295">
      <w:pPr>
        <w:numPr>
          <w:ilvl w:val="0"/>
          <w:numId w:val="15"/>
        </w:numPr>
      </w:pPr>
      <w:r w:rsidRPr="00F976BA">
        <w:t xml:space="preserve">Nord / Normandie : </w:t>
      </w:r>
      <w:r w:rsidR="00027EB2" w:rsidRPr="00F976BA">
        <w:t xml:space="preserve">Éric GAGNIARD </w:t>
      </w:r>
    </w:p>
    <w:p w:rsidR="00760295" w:rsidRPr="00F976BA" w:rsidRDefault="00D573C9" w:rsidP="00760295">
      <w:pPr>
        <w:numPr>
          <w:ilvl w:val="0"/>
          <w:numId w:val="15"/>
        </w:numPr>
      </w:pPr>
      <w:r>
        <w:t xml:space="preserve">Centre </w:t>
      </w:r>
      <w:r w:rsidR="00760295" w:rsidRPr="00F976BA">
        <w:t xml:space="preserve">: </w:t>
      </w:r>
      <w:r>
        <w:t>Clément MAXIMI</w:t>
      </w:r>
      <w:r w:rsidR="00264F2A">
        <w:t>LIEN</w:t>
      </w:r>
    </w:p>
    <w:p w:rsidR="00027EB2" w:rsidRPr="00F976BA" w:rsidRDefault="00027EB2" w:rsidP="00760295">
      <w:pPr>
        <w:numPr>
          <w:ilvl w:val="0"/>
          <w:numId w:val="15"/>
        </w:numPr>
      </w:pPr>
      <w:r w:rsidRPr="00F976BA">
        <w:t>Sud Est : Françoise et J. Pierre TURQUIN</w:t>
      </w:r>
      <w:r w:rsidR="00D573C9">
        <w:t> </w:t>
      </w:r>
    </w:p>
    <w:p w:rsidR="00027EB2" w:rsidRPr="00F976BA" w:rsidRDefault="00760295" w:rsidP="00027EB2">
      <w:pPr>
        <w:numPr>
          <w:ilvl w:val="0"/>
          <w:numId w:val="15"/>
        </w:numPr>
      </w:pPr>
      <w:r w:rsidRPr="00F976BA">
        <w:t xml:space="preserve"> Auvergne</w:t>
      </w:r>
      <w:r w:rsidR="00027EB2" w:rsidRPr="00F976BA">
        <w:t xml:space="preserve"> / Rhône Alpes</w:t>
      </w:r>
      <w:r w:rsidRPr="00F976BA">
        <w:t xml:space="preserve"> : </w:t>
      </w:r>
      <w:r w:rsidR="00027EB2" w:rsidRPr="00F976BA">
        <w:t>Mattéo</w:t>
      </w:r>
      <w:r w:rsidR="00F976BA">
        <w:t xml:space="preserve"> DELACOUR</w:t>
      </w:r>
      <w:r w:rsidR="00027EB2" w:rsidRPr="00F976BA">
        <w:t xml:space="preserve"> / Thibault </w:t>
      </w:r>
      <w:r w:rsidR="00F976BA">
        <w:t xml:space="preserve">LATGE </w:t>
      </w:r>
    </w:p>
    <w:p w:rsidR="00760295" w:rsidRPr="00F976BA" w:rsidRDefault="00760295" w:rsidP="00760295">
      <w:pPr>
        <w:numPr>
          <w:ilvl w:val="0"/>
          <w:numId w:val="15"/>
        </w:numPr>
      </w:pPr>
      <w:r w:rsidRPr="00F976BA">
        <w:t>Sud-Ouest : Pas de Référent Officiel</w:t>
      </w:r>
    </w:p>
    <w:p w:rsidR="00760295" w:rsidRDefault="00760295" w:rsidP="00760295">
      <w:pPr>
        <w:numPr>
          <w:ilvl w:val="0"/>
          <w:numId w:val="15"/>
        </w:numPr>
      </w:pPr>
      <w:r w:rsidRPr="00F976BA">
        <w:t>Nord-Ouest : Pas de Référent Officiel.</w:t>
      </w:r>
      <w:r w:rsidRPr="00F976BA">
        <w:tab/>
      </w:r>
    </w:p>
    <w:p w:rsidR="00D573C9" w:rsidRPr="00F976BA" w:rsidRDefault="00D573C9" w:rsidP="00760295">
      <w:pPr>
        <w:numPr>
          <w:ilvl w:val="0"/>
          <w:numId w:val="15"/>
        </w:numPr>
      </w:pPr>
      <w:r>
        <w:t>Grand Est : Pas de Référent Officiel.</w:t>
      </w:r>
    </w:p>
    <w:p w:rsidR="00850753" w:rsidRDefault="00850753" w:rsidP="00B3071B">
      <w:pPr>
        <w:rPr>
          <w:color w:val="007DEB"/>
        </w:rPr>
      </w:pPr>
    </w:p>
    <w:p w:rsidR="00850753" w:rsidRDefault="00850753" w:rsidP="00B3071B">
      <w:pPr>
        <w:rPr>
          <w:color w:val="007DEB"/>
        </w:rPr>
      </w:pPr>
    </w:p>
    <w:p w:rsidR="00850753" w:rsidRDefault="00850753" w:rsidP="00B3071B">
      <w:pPr>
        <w:rPr>
          <w:color w:val="007DEB"/>
        </w:rPr>
      </w:pPr>
    </w:p>
    <w:p w:rsidR="00850753" w:rsidRDefault="00850753" w:rsidP="00B3071B">
      <w:pPr>
        <w:rPr>
          <w:color w:val="007DEB"/>
        </w:rPr>
      </w:pPr>
    </w:p>
    <w:p w:rsidR="00850753" w:rsidRDefault="00850753" w:rsidP="00850753">
      <w:pPr>
        <w:rPr>
          <w:b/>
          <w:color w:val="007DEB"/>
          <w:sz w:val="24"/>
          <w:szCs w:val="24"/>
        </w:rPr>
      </w:pPr>
      <w:r>
        <w:rPr>
          <w:b/>
          <w:color w:val="007DEB"/>
          <w:sz w:val="24"/>
          <w:szCs w:val="24"/>
        </w:rPr>
        <w:t>FORUM ET SITE INTERNET</w:t>
      </w:r>
    </w:p>
    <w:p w:rsidR="00850753" w:rsidRDefault="00850753" w:rsidP="00850753">
      <w:r w:rsidRPr="00850753">
        <w:rPr>
          <w:sz w:val="24"/>
          <w:szCs w:val="24"/>
        </w:rPr>
        <w:tab/>
      </w:r>
      <w:r w:rsidRPr="00850753">
        <w:t>Un forum</w:t>
      </w:r>
      <w:r>
        <w:t xml:space="preserve"> existe depuis 10 ans : </w:t>
      </w:r>
      <w:hyperlink r:id="rId10" w:history="1">
        <w:r w:rsidRPr="000262D4">
          <w:rPr>
            <w:rStyle w:val="Lienhypertexte"/>
          </w:rPr>
          <w:t>https://ln-lnaclubdefrance.1fr1.net/forum</w:t>
        </w:r>
      </w:hyperlink>
      <w:r>
        <w:t xml:space="preserve">  Actuellement nous avons 41 180 messages, 2 976 sujets d’ouverts et 677 comptes utilisateurs. 200 comptes n’ont pas de message ou 1 seul. Ces derniers qui sont avertis sont régulièrement supprimés.</w:t>
      </w:r>
    </w:p>
    <w:p w:rsidR="00850753" w:rsidRDefault="00850753" w:rsidP="00850753">
      <w:r>
        <w:tab/>
        <w:t xml:space="preserve">Le site internet, lui aussi a 10ans : </w:t>
      </w:r>
      <w:hyperlink r:id="rId11" w:history="1">
        <w:r w:rsidRPr="000262D4">
          <w:rPr>
            <w:rStyle w:val="Lienhypertexte"/>
          </w:rPr>
          <w:t>http://ln-lnaclubdefrance.e-monsite.com</w:t>
        </w:r>
      </w:hyperlink>
      <w:r>
        <w:t xml:space="preserve">  En 2018 nous avons eu 30 035 visites. Un administrateur est recherché pour le faire vivre…. ; </w:t>
      </w:r>
    </w:p>
    <w:p w:rsidR="00850753" w:rsidRPr="00850753" w:rsidRDefault="00850753" w:rsidP="00850753">
      <w:r>
        <w:tab/>
        <w:t>Un compte Facebook est aussi ouvert.</w:t>
      </w:r>
      <w:bookmarkStart w:id="0" w:name="_GoBack"/>
      <w:bookmarkEnd w:id="0"/>
    </w:p>
    <w:p w:rsidR="00850753" w:rsidRDefault="00850753" w:rsidP="00B3071B">
      <w:pPr>
        <w:rPr>
          <w:color w:val="007DEB"/>
        </w:rPr>
      </w:pPr>
    </w:p>
    <w:p w:rsidR="00850753" w:rsidRDefault="00850753" w:rsidP="00B3071B">
      <w:pPr>
        <w:rPr>
          <w:color w:val="007DEB"/>
        </w:rPr>
      </w:pPr>
    </w:p>
    <w:p w:rsidR="00850753" w:rsidRDefault="00850753" w:rsidP="00B3071B">
      <w:pPr>
        <w:rPr>
          <w:color w:val="007DEB"/>
        </w:rPr>
      </w:pPr>
    </w:p>
    <w:p w:rsidR="00850753" w:rsidRDefault="00B3071B" w:rsidP="00B3071B">
      <w:pPr>
        <w:rPr>
          <w:b/>
          <w:color w:val="007DEB"/>
          <w:sz w:val="24"/>
          <w:szCs w:val="24"/>
        </w:rPr>
      </w:pPr>
      <w:r w:rsidRPr="00B3071B">
        <w:rPr>
          <w:b/>
          <w:color w:val="007DEB"/>
          <w:sz w:val="24"/>
          <w:szCs w:val="24"/>
        </w:rPr>
        <w:t>QUESTIONS DIVERSES</w:t>
      </w:r>
    </w:p>
    <w:p w:rsidR="00262B68" w:rsidRDefault="00850753" w:rsidP="00850753">
      <w:pPr>
        <w:pStyle w:val="Paragraphedeliste"/>
        <w:numPr>
          <w:ilvl w:val="0"/>
          <w:numId w:val="15"/>
        </w:numPr>
      </w:pPr>
      <w:r>
        <w:t xml:space="preserve">Une boutique existe. Il y a des  tee-shirts, des sweats, des sans manches, mais aussi des </w:t>
      </w:r>
      <w:proofErr w:type="spellStart"/>
      <w:r>
        <w:t>mugs</w:t>
      </w:r>
      <w:proofErr w:type="spellEnd"/>
      <w:r>
        <w:t xml:space="preserve">, autocollants, porte-clefs. </w:t>
      </w:r>
    </w:p>
    <w:p w:rsidR="00850753" w:rsidRDefault="00850753" w:rsidP="00D3191F">
      <w:pPr>
        <w:pStyle w:val="Paragraphedeliste"/>
        <w:numPr>
          <w:ilvl w:val="0"/>
          <w:numId w:val="0"/>
        </w:numPr>
        <w:ind w:left="720"/>
      </w:pPr>
      <w:r>
        <w:t>Le club a aussi racheté un lot de courroies pour nos vehicules (pour plus d’info, voir Laurent)</w:t>
      </w:r>
    </w:p>
    <w:p w:rsidR="00262B68" w:rsidRDefault="00850753" w:rsidP="00C35119">
      <w:pPr>
        <w:ind w:left="360" w:firstLine="348"/>
      </w:pPr>
      <w:r>
        <w:t xml:space="preserve">Les </w:t>
      </w:r>
      <w:r w:rsidR="00D573C9">
        <w:t>pièces</w:t>
      </w:r>
      <w:r>
        <w:t xml:space="preserve"> diverses sont aussi à vendre. C’est Méhari Cassis qui nous les ont </w:t>
      </w:r>
      <w:r w:rsidR="00D573C9">
        <w:t>offerts</w:t>
      </w:r>
      <w:r>
        <w:t xml:space="preserve"> pour les Citrons Boudés. Elles sont revendues prix club, c'est-à-dire à 50% du prix club méhari. Une liste a été établie. Il suffit de la demander et à disposition sur le forum.</w:t>
      </w:r>
    </w:p>
    <w:p w:rsidR="00D3191F" w:rsidRDefault="00D3191F" w:rsidP="00D3191F">
      <w:pPr>
        <w:pStyle w:val="Paragraphedeliste"/>
        <w:numPr>
          <w:ilvl w:val="0"/>
          <w:numId w:val="15"/>
        </w:numPr>
      </w:pPr>
      <w:r>
        <w:t>Depuis que le club existe et se fait connaitre, on voit que les mentalités ont évoluées. Avant les Ln/A n’étaient que des donneuses de pièces. Maintenant, elles commencent à être reconnues comme voitures de collection comme les autres Youngtimers Citroën. Il faudrait voir pour le C15, lui donner la même notoriété mais cela va être plus dur ;</w:t>
      </w:r>
    </w:p>
    <w:p w:rsidR="00D3191F" w:rsidRDefault="00D3191F" w:rsidP="00C35119">
      <w:pPr>
        <w:pStyle w:val="Paragraphedeliste"/>
        <w:numPr>
          <w:ilvl w:val="0"/>
          <w:numId w:val="15"/>
        </w:numPr>
      </w:pPr>
      <w:r>
        <w:t xml:space="preserve">Le 31 Mars, la FFVE organise en France, la Journée des Vehicules. </w:t>
      </w:r>
    </w:p>
    <w:p w:rsidR="00D3191F" w:rsidRDefault="00D3191F" w:rsidP="00C35119">
      <w:pPr>
        <w:pStyle w:val="Paragraphedeliste"/>
        <w:numPr>
          <w:ilvl w:val="0"/>
          <w:numId w:val="15"/>
        </w:numPr>
      </w:pPr>
      <w:r>
        <w:t>Visionnage du repartage fait lors des Citrons Boudés par les équipes de France 3 Centre – Val de Loire.</w:t>
      </w:r>
    </w:p>
    <w:p w:rsidR="00262B68" w:rsidRDefault="00D573C9" w:rsidP="00262B68">
      <w:pPr>
        <w:pStyle w:val="Paragraphedeliste"/>
        <w:numPr>
          <w:ilvl w:val="0"/>
          <w:numId w:val="15"/>
        </w:numPr>
      </w:pPr>
      <w:r>
        <w:t>Prévoir</w:t>
      </w:r>
      <w:r w:rsidR="00D3191F">
        <w:t xml:space="preserve"> l’’achat d’une banderole pour garnir </w:t>
      </w:r>
      <w:proofErr w:type="gramStart"/>
      <w:r w:rsidR="00D3191F">
        <w:t>les fond</w:t>
      </w:r>
      <w:proofErr w:type="gramEnd"/>
      <w:r w:rsidR="00D3191F">
        <w:t xml:space="preserve"> de stand pour une meilleure visibilité</w:t>
      </w:r>
    </w:p>
    <w:p w:rsidR="00C35119" w:rsidRDefault="00262B68" w:rsidP="00262B68">
      <w:r>
        <w:tab/>
      </w:r>
      <w:r>
        <w:tab/>
      </w:r>
      <w:r>
        <w:tab/>
      </w:r>
    </w:p>
    <w:p w:rsidR="00C35119" w:rsidRDefault="00C35119" w:rsidP="00262B68"/>
    <w:p w:rsidR="007F19B5" w:rsidRPr="00F12F2C" w:rsidRDefault="00262B68" w:rsidP="000A4031">
      <w:pPr>
        <w:jc w:val="center"/>
      </w:pPr>
      <w:r>
        <w:t>Fin de l’Assemblée Générale à 17h00 par un pot de l’amitié.</w:t>
      </w:r>
    </w:p>
    <w:sectPr w:rsidR="007F19B5" w:rsidRPr="00F12F2C" w:rsidSect="00B3071B">
      <w:headerReference w:type="default" r:id="rId12"/>
      <w:type w:val="continuous"/>
      <w:pgSz w:w="11900" w:h="16840" w:code="9"/>
      <w:pgMar w:top="1418" w:right="1418" w:bottom="1418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7A44" w:rsidRDefault="006C7A44" w:rsidP="007B3292">
      <w:r>
        <w:separator/>
      </w:r>
    </w:p>
  </w:endnote>
  <w:endnote w:type="continuationSeparator" w:id="0">
    <w:p w:rsidR="006C7A44" w:rsidRDefault="006C7A44" w:rsidP="007B3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Frutiger 95 UltraBlack"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1158" w:rsidRDefault="002534E1" w:rsidP="00B3071B">
    <w:pPr>
      <w:pStyle w:val="Pieddepage"/>
      <w:jc w:val="left"/>
      <w:rPr>
        <w:color w:val="AFA3AB"/>
        <w:sz w:val="12"/>
        <w:szCs w:val="12"/>
      </w:rPr>
    </w:pPr>
    <w:r>
      <w:rPr>
        <w:noProof/>
        <w:lang w:eastAsia="fr-F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4825365</wp:posOffset>
          </wp:positionH>
          <wp:positionV relativeFrom="paragraph">
            <wp:posOffset>-568325</wp:posOffset>
          </wp:positionV>
          <wp:extent cx="885825" cy="866775"/>
          <wp:effectExtent l="19050" t="0" r="9525" b="0"/>
          <wp:wrapNone/>
          <wp:docPr id="2" name="Image 2" descr="ln-vi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n-vis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3071B">
      <w:rPr>
        <w:color w:val="AFA3AB"/>
        <w:sz w:val="12"/>
        <w:szCs w:val="12"/>
      </w:rPr>
      <w:t>LN/A VISA CLUB DE France</w:t>
    </w:r>
  </w:p>
  <w:p w:rsidR="00B3071B" w:rsidRDefault="00B3071B" w:rsidP="00B3071B">
    <w:pPr>
      <w:pStyle w:val="Pieddepage"/>
      <w:jc w:val="left"/>
      <w:rPr>
        <w:color w:val="AFA3AB"/>
        <w:sz w:val="12"/>
        <w:szCs w:val="12"/>
      </w:rPr>
    </w:pPr>
    <w:r>
      <w:rPr>
        <w:color w:val="AFA3AB"/>
        <w:sz w:val="12"/>
        <w:szCs w:val="12"/>
      </w:rPr>
      <w:t>30 RUE DE LA RIGOLERIE</w:t>
    </w:r>
  </w:p>
  <w:p w:rsidR="00B3071B" w:rsidRDefault="00B3071B" w:rsidP="00B3071B">
    <w:pPr>
      <w:pStyle w:val="Pieddepage"/>
      <w:jc w:val="left"/>
      <w:rPr>
        <w:color w:val="AFA3AB"/>
        <w:sz w:val="12"/>
        <w:szCs w:val="12"/>
      </w:rPr>
    </w:pPr>
    <w:r>
      <w:rPr>
        <w:color w:val="AFA3AB"/>
        <w:sz w:val="12"/>
        <w:szCs w:val="12"/>
      </w:rPr>
      <w:t>45240 SENNELY</w:t>
    </w:r>
  </w:p>
  <w:p w:rsidR="00D3191F" w:rsidRDefault="00B3071B" w:rsidP="00B3071B">
    <w:pPr>
      <w:pStyle w:val="Pieddepage"/>
      <w:jc w:val="left"/>
      <w:rPr>
        <w:color w:val="AFA3AB"/>
        <w:sz w:val="12"/>
        <w:szCs w:val="12"/>
      </w:rPr>
    </w:pPr>
    <w:r>
      <w:rPr>
        <w:color w:val="AFA3AB"/>
        <w:sz w:val="12"/>
        <w:szCs w:val="12"/>
      </w:rPr>
      <w:t>@</w:t>
    </w:r>
    <w:r w:rsidR="00D3191F">
      <w:rPr>
        <w:color w:val="AFA3AB"/>
        <w:sz w:val="12"/>
        <w:szCs w:val="12"/>
      </w:rPr>
      <w:t> : lnvisaclubdefrance^orange.fr</w:t>
    </w:r>
  </w:p>
  <w:p w:rsidR="00B3071B" w:rsidRDefault="00B3071B" w:rsidP="00B3071B">
    <w:pPr>
      <w:pStyle w:val="Pieddepage"/>
      <w:jc w:val="left"/>
      <w:rPr>
        <w:color w:val="AFA3AB"/>
        <w:sz w:val="12"/>
        <w:szCs w:val="12"/>
      </w:rPr>
    </w:pPr>
    <w:r>
      <w:rPr>
        <w:color w:val="AFA3AB"/>
        <w:sz w:val="12"/>
        <w:szCs w:val="12"/>
      </w:rPr>
      <w:tab/>
    </w:r>
    <w:r>
      <w:rPr>
        <w:color w:val="AFA3AB"/>
        <w:sz w:val="12"/>
        <w:szCs w:val="12"/>
      </w:rPr>
      <w:tab/>
    </w:r>
  </w:p>
  <w:p w:rsidR="00B3071B" w:rsidRPr="00F12F2C" w:rsidRDefault="00B3071B" w:rsidP="00B3071B">
    <w:pPr>
      <w:pStyle w:val="Pieddepage"/>
      <w:jc w:val="left"/>
      <w:rPr>
        <w:color w:val="AFA3AB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7A44" w:rsidRDefault="006C7A44" w:rsidP="007B3292">
      <w:r>
        <w:separator/>
      </w:r>
    </w:p>
  </w:footnote>
  <w:footnote w:type="continuationSeparator" w:id="0">
    <w:p w:rsidR="006C7A44" w:rsidRDefault="006C7A44" w:rsidP="007B32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1158" w:rsidRDefault="00AB53C4" w:rsidP="007B3292">
    <w:pPr>
      <w:pStyle w:val="En-tt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1470660</wp:posOffset>
              </wp:positionH>
              <wp:positionV relativeFrom="paragraph">
                <wp:posOffset>259080</wp:posOffset>
              </wp:positionV>
              <wp:extent cx="4653280" cy="471170"/>
              <wp:effectExtent l="3810" t="1905" r="635" b="317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53280" cy="4711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E18EF" w:rsidRPr="00DF60E1" w:rsidRDefault="00BE18EF" w:rsidP="00DF60E1">
                          <w:pPr>
                            <w:jc w:val="center"/>
                            <w:rPr>
                              <w:rFonts w:cs="Arial"/>
                              <w:b/>
                              <w:sz w:val="52"/>
                              <w:szCs w:val="32"/>
                            </w:rPr>
                          </w:pPr>
                          <w:r w:rsidRPr="00DF60E1">
                            <w:rPr>
                              <w:rFonts w:cs="Arial"/>
                              <w:b/>
                              <w:sz w:val="52"/>
                              <w:szCs w:val="32"/>
                            </w:rPr>
                            <w:t>COMPTE-RENDU</w:t>
                          </w:r>
                          <w:r w:rsidR="00DF60E1" w:rsidRPr="00DF60E1">
                            <w:rPr>
                              <w:rFonts w:cs="Arial"/>
                              <w:b/>
                              <w:sz w:val="52"/>
                              <w:szCs w:val="32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15.8pt;margin-top:20.4pt;width:366.4pt;height:37.1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" filled="f" stroked="f">
              <v:textbox style="mso-fit-shape-to-text:t">
                <w:txbxContent>
                  <w:p w:rsidR="00BE18EF" w:rsidRPr="00DF60E1" w:rsidRDefault="00BE18EF" w:rsidP="00DF60E1">
                    <w:pPr>
                      <w:jc w:val="center"/>
                      <w:rPr>
                        <w:rFonts w:cs="Arial"/>
                        <w:b/>
                        <w:sz w:val="52"/>
                        <w:szCs w:val="32"/>
                      </w:rPr>
                    </w:pPr>
                    <w:r w:rsidRPr="00DF60E1">
                      <w:rPr>
                        <w:rFonts w:cs="Arial"/>
                        <w:b/>
                        <w:sz w:val="52"/>
                        <w:szCs w:val="32"/>
                      </w:rPr>
                      <w:t>COMPTE-RENDU</w:t>
                    </w:r>
                    <w:r w:rsidR="00DF60E1" w:rsidRPr="00DF60E1">
                      <w:rPr>
                        <w:rFonts w:cs="Arial"/>
                        <w:b/>
                        <w:sz w:val="52"/>
                        <w:szCs w:val="32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2534E1">
      <w:rPr>
        <w:noProof/>
        <w:lang w:eastAsia="fr-FR"/>
      </w:rPr>
      <w:drawing>
        <wp:inline distT="0" distB="0" distL="0" distR="0">
          <wp:extent cx="1181100" cy="1133475"/>
          <wp:effectExtent l="19050" t="0" r="0" b="0"/>
          <wp:docPr id="1" name="Image 0" descr="logo_visa-ln_vectorized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0" descr="logo_visa-ln_vectorized[1]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1133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1158" w:rsidRDefault="00571158" w:rsidP="007B329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8pt" o:bullet="t">
        <v:imagedata r:id="rId1" o:title="puce-01"/>
      </v:shape>
    </w:pict>
  </w:numPicBullet>
  <w:abstractNum w:abstractNumId="0" w15:restartNumberingAfterBreak="0">
    <w:nsid w:val="09C33DBB"/>
    <w:multiLevelType w:val="hybridMultilevel"/>
    <w:tmpl w:val="C4A45FF4"/>
    <w:lvl w:ilvl="0" w:tplc="F9A25004">
      <w:start w:val="1"/>
      <w:numFmt w:val="decimal"/>
      <w:lvlText w:val="0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B7935"/>
    <w:multiLevelType w:val="hybridMultilevel"/>
    <w:tmpl w:val="6948572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77233C3"/>
    <w:multiLevelType w:val="hybridMultilevel"/>
    <w:tmpl w:val="232A80EE"/>
    <w:lvl w:ilvl="0" w:tplc="9F1EE616">
      <w:start w:val="1"/>
      <w:numFmt w:val="bullet"/>
      <w:pStyle w:val="Paragraphedeliste"/>
      <w:lvlText w:val=""/>
      <w:lvlJc w:val="left"/>
      <w:pPr>
        <w:ind w:left="720" w:hanging="360"/>
      </w:pPr>
      <w:rPr>
        <w:rFonts w:ascii="Symbol" w:hAnsi="Symbol" w:hint="default"/>
        <w:color w:val="A6A6A6"/>
        <w:sz w:val="1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EB346B"/>
    <w:multiLevelType w:val="hybridMultilevel"/>
    <w:tmpl w:val="1FF66308"/>
    <w:lvl w:ilvl="0" w:tplc="5AACD2D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DE7A8E"/>
    <w:multiLevelType w:val="hybridMultilevel"/>
    <w:tmpl w:val="D5CC89FC"/>
    <w:lvl w:ilvl="0" w:tplc="0D96813A">
      <w:start w:val="1"/>
      <w:numFmt w:val="bullet"/>
      <w:pStyle w:val="Enumration"/>
      <w:lvlText w:val=""/>
      <w:lvlJc w:val="left"/>
      <w:pPr>
        <w:ind w:left="720" w:hanging="360"/>
      </w:pPr>
      <w:rPr>
        <w:rFonts w:ascii="Symbol" w:hAnsi="Symbol" w:hint="default"/>
        <w:color w:val="A6A6A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C119AE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3338389A"/>
    <w:multiLevelType w:val="hybridMultilevel"/>
    <w:tmpl w:val="3F1C7E4C"/>
    <w:lvl w:ilvl="0" w:tplc="4008CCA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643604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381F3F14"/>
    <w:multiLevelType w:val="hybridMultilevel"/>
    <w:tmpl w:val="5302DE3C"/>
    <w:lvl w:ilvl="0" w:tplc="4E80FEBC">
      <w:start w:val="1"/>
      <w:numFmt w:val="bullet"/>
      <w:pStyle w:val="Titre4"/>
      <w:lvlText w:val="l"/>
      <w:lvlJc w:val="left"/>
      <w:pPr>
        <w:ind w:left="720" w:hanging="360"/>
      </w:pPr>
      <w:rPr>
        <w:rFonts w:ascii="Wingdings" w:hAnsi="Wingdings" w:hint="default"/>
        <w:color w:val="F29400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004F76"/>
    <w:multiLevelType w:val="singleLevel"/>
    <w:tmpl w:val="8BC443C6"/>
    <w:lvl w:ilvl="0">
      <w:numFmt w:val="bullet"/>
      <w:pStyle w:val="Retraittexte1"/>
      <w:lvlText w:val="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20"/>
      </w:rPr>
    </w:lvl>
  </w:abstractNum>
  <w:abstractNum w:abstractNumId="10" w15:restartNumberingAfterBreak="0">
    <w:nsid w:val="51A8660D"/>
    <w:multiLevelType w:val="hybridMultilevel"/>
    <w:tmpl w:val="CE2E3EA4"/>
    <w:lvl w:ilvl="0" w:tplc="AD9A76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1D6170"/>
    <w:multiLevelType w:val="hybridMultilevel"/>
    <w:tmpl w:val="8F62348E"/>
    <w:lvl w:ilvl="0" w:tplc="3A72A9F2">
      <w:start w:val="1"/>
      <w:numFmt w:val="decimal"/>
      <w:pStyle w:val="TITRE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C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7"/>
  </w:num>
  <w:num w:numId="5">
    <w:abstractNumId w:val="5"/>
  </w:num>
  <w:num w:numId="6">
    <w:abstractNumId w:val="4"/>
  </w:num>
  <w:num w:numId="7">
    <w:abstractNumId w:val="4"/>
  </w:num>
  <w:num w:numId="8">
    <w:abstractNumId w:val="4"/>
  </w:num>
  <w:num w:numId="9">
    <w:abstractNumId w:val="8"/>
  </w:num>
  <w:num w:numId="10">
    <w:abstractNumId w:val="2"/>
  </w:num>
  <w:num w:numId="11">
    <w:abstractNumId w:val="9"/>
  </w:num>
  <w:num w:numId="12">
    <w:abstractNumId w:val="11"/>
  </w:num>
  <w:num w:numId="13">
    <w:abstractNumId w:val="8"/>
  </w:num>
  <w:num w:numId="14">
    <w:abstractNumId w:val="2"/>
  </w:num>
  <w:num w:numId="15">
    <w:abstractNumId w:val="3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A3B"/>
    <w:rsid w:val="0002255C"/>
    <w:rsid w:val="00027EB2"/>
    <w:rsid w:val="0003001E"/>
    <w:rsid w:val="00031436"/>
    <w:rsid w:val="00032A3A"/>
    <w:rsid w:val="00034562"/>
    <w:rsid w:val="000354F3"/>
    <w:rsid w:val="0005361C"/>
    <w:rsid w:val="000601DF"/>
    <w:rsid w:val="000613F6"/>
    <w:rsid w:val="000A4031"/>
    <w:rsid w:val="000C3F66"/>
    <w:rsid w:val="00110C9D"/>
    <w:rsid w:val="00176808"/>
    <w:rsid w:val="001A361D"/>
    <w:rsid w:val="001E0759"/>
    <w:rsid w:val="00210332"/>
    <w:rsid w:val="00231774"/>
    <w:rsid w:val="00250070"/>
    <w:rsid w:val="002534E1"/>
    <w:rsid w:val="00262B68"/>
    <w:rsid w:val="00264F2A"/>
    <w:rsid w:val="0028094F"/>
    <w:rsid w:val="002A2BFF"/>
    <w:rsid w:val="002B4D94"/>
    <w:rsid w:val="002C3C98"/>
    <w:rsid w:val="002D0798"/>
    <w:rsid w:val="002E1672"/>
    <w:rsid w:val="002E43A2"/>
    <w:rsid w:val="002F0174"/>
    <w:rsid w:val="002F0CAC"/>
    <w:rsid w:val="00305572"/>
    <w:rsid w:val="003071A6"/>
    <w:rsid w:val="00353A77"/>
    <w:rsid w:val="00361AA2"/>
    <w:rsid w:val="003B14ED"/>
    <w:rsid w:val="003B7A72"/>
    <w:rsid w:val="003C649B"/>
    <w:rsid w:val="003E4B64"/>
    <w:rsid w:val="00406540"/>
    <w:rsid w:val="004116FE"/>
    <w:rsid w:val="00427296"/>
    <w:rsid w:val="00464D29"/>
    <w:rsid w:val="004864CC"/>
    <w:rsid w:val="004C7FDD"/>
    <w:rsid w:val="00525C78"/>
    <w:rsid w:val="00527FF6"/>
    <w:rsid w:val="00542C62"/>
    <w:rsid w:val="00571158"/>
    <w:rsid w:val="005A3DB8"/>
    <w:rsid w:val="005B1B7F"/>
    <w:rsid w:val="005C6C09"/>
    <w:rsid w:val="005F366D"/>
    <w:rsid w:val="00643A03"/>
    <w:rsid w:val="0067698B"/>
    <w:rsid w:val="00687E3B"/>
    <w:rsid w:val="006B6155"/>
    <w:rsid w:val="006C40F1"/>
    <w:rsid w:val="006C7A44"/>
    <w:rsid w:val="006D51A6"/>
    <w:rsid w:val="007047E6"/>
    <w:rsid w:val="00713CCF"/>
    <w:rsid w:val="007172A0"/>
    <w:rsid w:val="00731312"/>
    <w:rsid w:val="007518F5"/>
    <w:rsid w:val="00760295"/>
    <w:rsid w:val="0077309A"/>
    <w:rsid w:val="00784773"/>
    <w:rsid w:val="007B3292"/>
    <w:rsid w:val="007B4485"/>
    <w:rsid w:val="007F19B5"/>
    <w:rsid w:val="007F58A8"/>
    <w:rsid w:val="008432DD"/>
    <w:rsid w:val="00850753"/>
    <w:rsid w:val="00881984"/>
    <w:rsid w:val="008961F0"/>
    <w:rsid w:val="008A2E22"/>
    <w:rsid w:val="008A31C6"/>
    <w:rsid w:val="008C58AF"/>
    <w:rsid w:val="008D4CA2"/>
    <w:rsid w:val="008E682D"/>
    <w:rsid w:val="008F2FAC"/>
    <w:rsid w:val="00902C53"/>
    <w:rsid w:val="00911442"/>
    <w:rsid w:val="00912B63"/>
    <w:rsid w:val="00923B28"/>
    <w:rsid w:val="0095661D"/>
    <w:rsid w:val="009B2E17"/>
    <w:rsid w:val="009B58ED"/>
    <w:rsid w:val="009C0E7E"/>
    <w:rsid w:val="00A16108"/>
    <w:rsid w:val="00A26B14"/>
    <w:rsid w:val="00A27298"/>
    <w:rsid w:val="00A34788"/>
    <w:rsid w:val="00A41169"/>
    <w:rsid w:val="00A74BEC"/>
    <w:rsid w:val="00AA1037"/>
    <w:rsid w:val="00AA5C4C"/>
    <w:rsid w:val="00AB490F"/>
    <w:rsid w:val="00AB53C4"/>
    <w:rsid w:val="00AD07C5"/>
    <w:rsid w:val="00AD74AC"/>
    <w:rsid w:val="00AF2781"/>
    <w:rsid w:val="00AF47F3"/>
    <w:rsid w:val="00B3071B"/>
    <w:rsid w:val="00B368D9"/>
    <w:rsid w:val="00B42934"/>
    <w:rsid w:val="00B52DEA"/>
    <w:rsid w:val="00B622A2"/>
    <w:rsid w:val="00B8599F"/>
    <w:rsid w:val="00BA27AD"/>
    <w:rsid w:val="00BA446B"/>
    <w:rsid w:val="00BB576F"/>
    <w:rsid w:val="00BE18EF"/>
    <w:rsid w:val="00BE3BE0"/>
    <w:rsid w:val="00BE4210"/>
    <w:rsid w:val="00BF0F93"/>
    <w:rsid w:val="00C23F23"/>
    <w:rsid w:val="00C31A92"/>
    <w:rsid w:val="00C35119"/>
    <w:rsid w:val="00C501A6"/>
    <w:rsid w:val="00C57498"/>
    <w:rsid w:val="00C70A3B"/>
    <w:rsid w:val="00C70A88"/>
    <w:rsid w:val="00C757C7"/>
    <w:rsid w:val="00CA46A2"/>
    <w:rsid w:val="00CC1801"/>
    <w:rsid w:val="00CC49E8"/>
    <w:rsid w:val="00CE15A9"/>
    <w:rsid w:val="00D3191F"/>
    <w:rsid w:val="00D5605F"/>
    <w:rsid w:val="00D573C9"/>
    <w:rsid w:val="00D639A3"/>
    <w:rsid w:val="00D735E3"/>
    <w:rsid w:val="00D77869"/>
    <w:rsid w:val="00D829AC"/>
    <w:rsid w:val="00D843C6"/>
    <w:rsid w:val="00DD53B9"/>
    <w:rsid w:val="00DF3E25"/>
    <w:rsid w:val="00DF60E1"/>
    <w:rsid w:val="00E31B22"/>
    <w:rsid w:val="00E4475E"/>
    <w:rsid w:val="00E575C3"/>
    <w:rsid w:val="00E63DEA"/>
    <w:rsid w:val="00E80D9E"/>
    <w:rsid w:val="00E93B47"/>
    <w:rsid w:val="00EF0C2D"/>
    <w:rsid w:val="00F12F2C"/>
    <w:rsid w:val="00F14E5C"/>
    <w:rsid w:val="00F26718"/>
    <w:rsid w:val="00F4103D"/>
    <w:rsid w:val="00F41C22"/>
    <w:rsid w:val="00F546C8"/>
    <w:rsid w:val="00F64017"/>
    <w:rsid w:val="00F837FD"/>
    <w:rsid w:val="00F86DF8"/>
    <w:rsid w:val="00F976BA"/>
    <w:rsid w:val="00FC0416"/>
    <w:rsid w:val="00FC3F71"/>
    <w:rsid w:val="00FC455C"/>
    <w:rsid w:val="00FD3A5D"/>
    <w:rsid w:val="00FE0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6C20A3B"/>
  <w15:docId w15:val="{7EEF497B-1D24-4845-853E-3AB582016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1672"/>
    <w:pPr>
      <w:jc w:val="both"/>
    </w:pPr>
    <w:rPr>
      <w:rFonts w:ascii="Arial" w:eastAsia="Calibri" w:hAnsi="Arial"/>
      <w:lang w:eastAsia="en-US"/>
    </w:rPr>
  </w:style>
  <w:style w:type="paragraph" w:styleId="Titre10">
    <w:name w:val="heading 1"/>
    <w:basedOn w:val="normal-p"/>
    <w:next w:val="Normal"/>
    <w:link w:val="Titre1Car"/>
    <w:qFormat/>
    <w:rsid w:val="002E1672"/>
    <w:pPr>
      <w:spacing w:before="240" w:after="120"/>
      <w:jc w:val="left"/>
      <w:outlineLvl w:val="0"/>
    </w:pPr>
    <w:rPr>
      <w:rFonts w:ascii="Arial" w:eastAsia="Calibri" w:hAnsi="Arial" w:cs="Arial"/>
      <w:b/>
      <w:caps/>
      <w:color w:val="F29400"/>
      <w:sz w:val="24"/>
      <w:szCs w:val="40"/>
      <w:lang w:eastAsia="en-US"/>
    </w:rPr>
  </w:style>
  <w:style w:type="paragraph" w:styleId="Titre2">
    <w:name w:val="heading 2"/>
    <w:basedOn w:val="normal-p"/>
    <w:next w:val="Normal"/>
    <w:link w:val="Titre2Car"/>
    <w:uiPriority w:val="9"/>
    <w:unhideWhenUsed/>
    <w:qFormat/>
    <w:rsid w:val="002E1672"/>
    <w:pPr>
      <w:spacing w:before="240" w:after="120"/>
      <w:jc w:val="left"/>
      <w:outlineLvl w:val="1"/>
    </w:pPr>
    <w:rPr>
      <w:rFonts w:ascii="Arial" w:eastAsia="Calibri" w:hAnsi="Arial" w:cs="Arial"/>
      <w:b/>
      <w:smallCaps/>
      <w:color w:val="554D60"/>
      <w:sz w:val="22"/>
      <w:szCs w:val="24"/>
      <w:lang w:eastAsia="en-US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2E1672"/>
    <w:pPr>
      <w:spacing w:before="240" w:after="120"/>
      <w:jc w:val="left"/>
      <w:outlineLvl w:val="2"/>
    </w:pPr>
    <w:rPr>
      <w:rFonts w:cs="Arial"/>
      <w:b/>
      <w:bCs/>
      <w:smallCaps/>
      <w:color w:val="F29400"/>
    </w:rPr>
  </w:style>
  <w:style w:type="paragraph" w:styleId="Titre4">
    <w:name w:val="heading 4"/>
    <w:basedOn w:val="Corpsdetexte"/>
    <w:next w:val="Normal"/>
    <w:link w:val="Titre4Car"/>
    <w:uiPriority w:val="9"/>
    <w:unhideWhenUsed/>
    <w:qFormat/>
    <w:rsid w:val="002E1672"/>
    <w:pPr>
      <w:numPr>
        <w:numId w:val="13"/>
      </w:numPr>
      <w:tabs>
        <w:tab w:val="left" w:pos="284"/>
      </w:tabs>
      <w:spacing w:before="120" w:after="60"/>
      <w:ind w:left="284" w:hanging="284"/>
      <w:outlineLvl w:val="3"/>
    </w:pPr>
    <w:rPr>
      <w:b/>
      <w:color w:val="554C60"/>
    </w:rPr>
  </w:style>
  <w:style w:type="paragraph" w:styleId="Titre5">
    <w:name w:val="heading 5"/>
    <w:basedOn w:val="Corpsdetexte"/>
    <w:next w:val="Normal"/>
    <w:link w:val="Titre5Car"/>
    <w:uiPriority w:val="9"/>
    <w:unhideWhenUsed/>
    <w:qFormat/>
    <w:rsid w:val="002E1672"/>
    <w:pPr>
      <w:spacing w:before="120" w:after="60"/>
      <w:ind w:left="567"/>
      <w:outlineLvl w:val="4"/>
    </w:pPr>
    <w:rPr>
      <w:b/>
      <w:color w:val="F294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0"/>
    <w:rsid w:val="002E1672"/>
    <w:rPr>
      <w:rFonts w:ascii="Arial" w:eastAsia="Calibri" w:hAnsi="Arial" w:cs="Arial"/>
      <w:b/>
      <w:caps/>
      <w:color w:val="F29400"/>
      <w:sz w:val="24"/>
      <w:szCs w:val="40"/>
      <w:lang w:eastAsia="en-US"/>
    </w:rPr>
  </w:style>
  <w:style w:type="character" w:customStyle="1" w:styleId="Titre2Car">
    <w:name w:val="Titre 2 Car"/>
    <w:link w:val="Titre2"/>
    <w:uiPriority w:val="9"/>
    <w:rsid w:val="002E1672"/>
    <w:rPr>
      <w:rFonts w:ascii="Arial" w:eastAsia="Calibri" w:hAnsi="Arial" w:cs="Arial"/>
      <w:b/>
      <w:smallCaps/>
      <w:color w:val="554D60"/>
      <w:sz w:val="22"/>
      <w:szCs w:val="24"/>
      <w:lang w:val="en-GB" w:eastAsia="en-US"/>
    </w:rPr>
  </w:style>
  <w:style w:type="paragraph" w:styleId="En-tte">
    <w:name w:val="header"/>
    <w:basedOn w:val="Normal"/>
    <w:link w:val="En-tteCar"/>
    <w:uiPriority w:val="99"/>
    <w:unhideWhenUsed/>
    <w:rsid w:val="00E575C3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E575C3"/>
    <w:rPr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E575C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E575C3"/>
    <w:rPr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E575C3"/>
  </w:style>
  <w:style w:type="paragraph" w:customStyle="1" w:styleId="normal-p">
    <w:name w:val="normal-p"/>
    <w:basedOn w:val="Normal"/>
    <w:rsid w:val="00E575C3"/>
    <w:rPr>
      <w:rFonts w:ascii="Times New Roman" w:eastAsia="MS Mincho" w:hAnsi="Times New Roman"/>
      <w:lang w:eastAsia="ja-JP"/>
    </w:rPr>
  </w:style>
  <w:style w:type="character" w:customStyle="1" w:styleId="-h">
    <w:name w:val="-h"/>
    <w:basedOn w:val="Policepardfaut"/>
    <w:rsid w:val="007047E6"/>
  </w:style>
  <w:style w:type="paragraph" w:styleId="Paragraphedeliste">
    <w:name w:val="List Paragraph"/>
    <w:basedOn w:val="Enumration"/>
    <w:link w:val="ParagraphedelisteCar"/>
    <w:uiPriority w:val="34"/>
    <w:qFormat/>
    <w:rsid w:val="002E1672"/>
    <w:pPr>
      <w:numPr>
        <w:numId w:val="14"/>
      </w:numPr>
      <w:tabs>
        <w:tab w:val="clear" w:pos="284"/>
        <w:tab w:val="left" w:pos="851"/>
      </w:tabs>
      <w:ind w:left="567" w:firstLine="0"/>
    </w:pPr>
  </w:style>
  <w:style w:type="paragraph" w:styleId="Corpsdetexte">
    <w:name w:val="Body Text"/>
    <w:basedOn w:val="Normal"/>
    <w:link w:val="CorpsdetexteCar"/>
    <w:uiPriority w:val="1"/>
    <w:qFormat/>
    <w:rsid w:val="002E1672"/>
    <w:pPr>
      <w:spacing w:before="60"/>
    </w:pPr>
    <w:rPr>
      <w:rFonts w:cs="Arial"/>
    </w:rPr>
  </w:style>
  <w:style w:type="character" w:customStyle="1" w:styleId="CorpsdetexteCar">
    <w:name w:val="Corps de texte Car"/>
    <w:link w:val="Corpsdetexte"/>
    <w:uiPriority w:val="1"/>
    <w:rsid w:val="002E1672"/>
    <w:rPr>
      <w:rFonts w:ascii="Arial" w:eastAsia="Calibri" w:hAnsi="Arial" w:cs="Arial"/>
      <w:lang w:val="en-GB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354F3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0354F3"/>
    <w:rPr>
      <w:rFonts w:ascii="Lucida Grande" w:hAnsi="Lucida Grande" w:cs="Lucida Grande"/>
      <w:sz w:val="18"/>
      <w:szCs w:val="18"/>
      <w:lang w:val="fr-FR"/>
    </w:rPr>
  </w:style>
  <w:style w:type="character" w:customStyle="1" w:styleId="Titre3Car">
    <w:name w:val="Titre 3 Car"/>
    <w:link w:val="Titre3"/>
    <w:uiPriority w:val="9"/>
    <w:rsid w:val="002E1672"/>
    <w:rPr>
      <w:rFonts w:ascii="Arial" w:eastAsia="Calibri" w:hAnsi="Arial" w:cs="Arial"/>
      <w:b/>
      <w:bCs/>
      <w:smallCaps/>
      <w:color w:val="F29400"/>
      <w:lang w:val="en-GB" w:eastAsia="en-US"/>
    </w:rPr>
  </w:style>
  <w:style w:type="paragraph" w:customStyle="1" w:styleId="Enumration">
    <w:name w:val="Enumération"/>
    <w:basedOn w:val="En-tte"/>
    <w:link w:val="EnumrationCar"/>
    <w:rsid w:val="00A34788"/>
    <w:pPr>
      <w:numPr>
        <w:numId w:val="6"/>
      </w:numPr>
      <w:tabs>
        <w:tab w:val="clear" w:pos="4536"/>
        <w:tab w:val="clear" w:pos="9072"/>
        <w:tab w:val="left" w:pos="284"/>
      </w:tabs>
      <w:ind w:left="284" w:hanging="284"/>
    </w:pPr>
    <w:rPr>
      <w:rFonts w:cs="Arial"/>
    </w:rPr>
  </w:style>
  <w:style w:type="character" w:customStyle="1" w:styleId="Titre4Car">
    <w:name w:val="Titre 4 Car"/>
    <w:link w:val="Titre4"/>
    <w:uiPriority w:val="9"/>
    <w:rsid w:val="002E1672"/>
    <w:rPr>
      <w:rFonts w:ascii="Arial" w:eastAsia="Calibri" w:hAnsi="Arial" w:cs="Arial"/>
      <w:b/>
      <w:color w:val="554C60"/>
      <w:lang w:val="en-GB" w:eastAsia="en-US"/>
    </w:rPr>
  </w:style>
  <w:style w:type="character" w:customStyle="1" w:styleId="EnumrationCar">
    <w:name w:val="Enumération Car"/>
    <w:link w:val="Enumration"/>
    <w:rsid w:val="00A34788"/>
    <w:rPr>
      <w:rFonts w:ascii="Arial" w:eastAsia="Calibri" w:hAnsi="Arial" w:cs="Arial"/>
      <w:lang w:val="fr-FR" w:eastAsia="en-US"/>
    </w:rPr>
  </w:style>
  <w:style w:type="character" w:customStyle="1" w:styleId="Titre5Car">
    <w:name w:val="Titre 5 Car"/>
    <w:link w:val="Titre5"/>
    <w:uiPriority w:val="9"/>
    <w:rsid w:val="002E1672"/>
    <w:rPr>
      <w:rFonts w:ascii="Arial" w:eastAsia="Calibri" w:hAnsi="Arial" w:cs="Arial"/>
      <w:b/>
      <w:color w:val="F29400"/>
      <w:lang w:val="en-GB" w:eastAsia="en-US"/>
    </w:rPr>
  </w:style>
  <w:style w:type="table" w:styleId="Grilledutableau">
    <w:name w:val="Table Grid"/>
    <w:basedOn w:val="TableauNormal"/>
    <w:uiPriority w:val="59"/>
    <w:rsid w:val="00923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titretableau">
    <w:name w:val="Ttitre tableau"/>
    <w:basedOn w:val="Normal"/>
    <w:link w:val="TtitretableauCar"/>
    <w:qFormat/>
    <w:rsid w:val="002E1672"/>
    <w:rPr>
      <w:rFonts w:cs="Arial"/>
      <w:color w:val="FFFFFF"/>
      <w:sz w:val="18"/>
    </w:rPr>
  </w:style>
  <w:style w:type="paragraph" w:customStyle="1" w:styleId="Textetableau">
    <w:name w:val="Texte tableau"/>
    <w:basedOn w:val="Normal"/>
    <w:link w:val="TextetableauCar"/>
    <w:qFormat/>
    <w:rsid w:val="00A34788"/>
    <w:rPr>
      <w:rFonts w:cs="Arial"/>
      <w:sz w:val="18"/>
    </w:rPr>
  </w:style>
  <w:style w:type="character" w:customStyle="1" w:styleId="TtitretableauCar">
    <w:name w:val="Ttitre tableau Car"/>
    <w:link w:val="Ttitretableau"/>
    <w:rsid w:val="002E1672"/>
    <w:rPr>
      <w:rFonts w:ascii="Arial" w:eastAsia="Calibri" w:hAnsi="Arial" w:cs="Arial"/>
      <w:color w:val="FFFFFF"/>
      <w:sz w:val="18"/>
      <w:lang w:val="en-GB" w:eastAsia="en-US"/>
    </w:rPr>
  </w:style>
  <w:style w:type="paragraph" w:styleId="Citation">
    <w:name w:val="Quote"/>
    <w:basedOn w:val="Normal"/>
    <w:next w:val="Normal"/>
    <w:link w:val="CitationCar"/>
    <w:uiPriority w:val="29"/>
    <w:rsid w:val="00571158"/>
    <w:rPr>
      <w:i/>
      <w:iCs/>
      <w:color w:val="000000"/>
    </w:rPr>
  </w:style>
  <w:style w:type="character" w:customStyle="1" w:styleId="TextetableauCar">
    <w:name w:val="Texte tableau Car"/>
    <w:link w:val="Textetableau"/>
    <w:rsid w:val="00A34788"/>
    <w:rPr>
      <w:rFonts w:ascii="Arial" w:eastAsia="Calibri" w:hAnsi="Arial" w:cs="Arial"/>
      <w:sz w:val="18"/>
      <w:lang w:eastAsia="en-US"/>
    </w:rPr>
  </w:style>
  <w:style w:type="character" w:customStyle="1" w:styleId="CitationCar">
    <w:name w:val="Citation Car"/>
    <w:link w:val="Citation"/>
    <w:uiPriority w:val="29"/>
    <w:rsid w:val="00571158"/>
    <w:rPr>
      <w:rFonts w:ascii="Arial" w:eastAsia="Calibri" w:hAnsi="Arial"/>
      <w:i/>
      <w:iCs/>
      <w:color w:val="000000"/>
      <w:lang w:val="en-GB" w:eastAsia="en-US"/>
    </w:rPr>
  </w:style>
  <w:style w:type="character" w:styleId="lev">
    <w:name w:val="Strong"/>
    <w:uiPriority w:val="22"/>
    <w:qFormat/>
    <w:rsid w:val="002E1672"/>
    <w:rPr>
      <w:rFonts w:ascii="Arial" w:hAnsi="Arial"/>
      <w:b/>
      <w:bCs/>
      <w:color w:val="554C60"/>
      <w:sz w:val="20"/>
    </w:rPr>
  </w:style>
  <w:style w:type="character" w:styleId="Accentuation">
    <w:name w:val="Emphasis"/>
    <w:uiPriority w:val="20"/>
    <w:qFormat/>
    <w:rsid w:val="002E1672"/>
    <w:rPr>
      <w:rFonts w:ascii="Arial" w:hAnsi="Arial"/>
      <w:i/>
      <w:iCs/>
      <w:sz w:val="20"/>
    </w:rPr>
  </w:style>
  <w:style w:type="character" w:customStyle="1" w:styleId="ParagraphedelisteCar">
    <w:name w:val="Paragraphe de liste Car"/>
    <w:basedOn w:val="EnumrationCar"/>
    <w:link w:val="Paragraphedeliste"/>
    <w:uiPriority w:val="34"/>
    <w:rsid w:val="002E1672"/>
    <w:rPr>
      <w:rFonts w:ascii="Arial" w:eastAsia="Calibri" w:hAnsi="Arial" w:cs="Arial"/>
      <w:lang w:val="fr-FR" w:eastAsia="en-US"/>
    </w:rPr>
  </w:style>
  <w:style w:type="paragraph" w:customStyle="1" w:styleId="Sommaire1">
    <w:name w:val="Sommaire1"/>
    <w:basedOn w:val="Normal"/>
    <w:link w:val="Sommaire1Car"/>
    <w:qFormat/>
    <w:rsid w:val="00A34788"/>
    <w:pPr>
      <w:tabs>
        <w:tab w:val="left" w:pos="284"/>
        <w:tab w:val="right" w:leader="dot" w:pos="10460"/>
      </w:tabs>
    </w:pPr>
    <w:rPr>
      <w:rFonts w:cs="Arial"/>
      <w:color w:val="554C60"/>
    </w:rPr>
  </w:style>
  <w:style w:type="character" w:customStyle="1" w:styleId="Sommaire1Car">
    <w:name w:val="Sommaire1 Car"/>
    <w:link w:val="Sommaire1"/>
    <w:rsid w:val="00A34788"/>
    <w:rPr>
      <w:rFonts w:ascii="Arial" w:eastAsia="Calibri" w:hAnsi="Arial" w:cs="Arial"/>
      <w:color w:val="554C60"/>
      <w:lang w:eastAsia="en-US"/>
    </w:rPr>
  </w:style>
  <w:style w:type="paragraph" w:customStyle="1" w:styleId="Sommaire2">
    <w:name w:val="Sommaire2"/>
    <w:basedOn w:val="Normal"/>
    <w:link w:val="Sommaire2Car"/>
    <w:qFormat/>
    <w:rsid w:val="00A34788"/>
    <w:pPr>
      <w:tabs>
        <w:tab w:val="left" w:pos="567"/>
        <w:tab w:val="right" w:leader="dot" w:pos="10460"/>
      </w:tabs>
      <w:ind w:left="567"/>
    </w:pPr>
    <w:rPr>
      <w:rFonts w:cs="Arial"/>
      <w:color w:val="554C60"/>
    </w:rPr>
  </w:style>
  <w:style w:type="character" w:customStyle="1" w:styleId="Sommaire2Car">
    <w:name w:val="Sommaire2 Car"/>
    <w:link w:val="Sommaire2"/>
    <w:rsid w:val="00A34788"/>
    <w:rPr>
      <w:rFonts w:ascii="Arial" w:eastAsia="Calibri" w:hAnsi="Arial" w:cs="Arial"/>
      <w:color w:val="554C60"/>
      <w:lang w:eastAsia="en-US"/>
    </w:rPr>
  </w:style>
  <w:style w:type="paragraph" w:customStyle="1" w:styleId="renvoinotes">
    <w:name w:val="renvoi notes"/>
    <w:basedOn w:val="Normal"/>
    <w:link w:val="renvoinotesCar"/>
    <w:qFormat/>
    <w:rsid w:val="002E1672"/>
    <w:pPr>
      <w:widowControl w:val="0"/>
      <w:autoSpaceDE w:val="0"/>
      <w:autoSpaceDN w:val="0"/>
      <w:adjustRightInd w:val="0"/>
    </w:pPr>
    <w:rPr>
      <w:rFonts w:cs="Arial"/>
      <w:i/>
      <w:color w:val="808080"/>
      <w:spacing w:val="-1"/>
      <w:sz w:val="16"/>
      <w:szCs w:val="16"/>
    </w:rPr>
  </w:style>
  <w:style w:type="character" w:customStyle="1" w:styleId="renvoinotesCar">
    <w:name w:val="renvoi notes Car"/>
    <w:link w:val="renvoinotes"/>
    <w:rsid w:val="002E1672"/>
    <w:rPr>
      <w:rFonts w:ascii="Arial" w:eastAsia="Calibri" w:hAnsi="Arial" w:cs="Arial"/>
      <w:i/>
      <w:color w:val="808080"/>
      <w:spacing w:val="-1"/>
      <w:sz w:val="16"/>
      <w:szCs w:val="16"/>
      <w:lang w:val="en-GB" w:eastAsia="en-US"/>
    </w:rPr>
  </w:style>
  <w:style w:type="paragraph" w:customStyle="1" w:styleId="Corpsdetexteavecretrait1cm">
    <w:name w:val="Corps de texte avec retrait1cm"/>
    <w:basedOn w:val="Corpsdetexte"/>
    <w:link w:val="Corpsdetexteavecretrait1cmCar"/>
    <w:qFormat/>
    <w:rsid w:val="002E1672"/>
    <w:pPr>
      <w:ind w:left="567"/>
    </w:pPr>
    <w:rPr>
      <w:w w:val="102"/>
    </w:rPr>
  </w:style>
  <w:style w:type="character" w:customStyle="1" w:styleId="Corpsdetexteavecretrait1cmCar">
    <w:name w:val="Corps de texte avec retrait1cm Car"/>
    <w:link w:val="Corpsdetexteavecretrait1cm"/>
    <w:rsid w:val="002E1672"/>
    <w:rPr>
      <w:rFonts w:ascii="Arial" w:eastAsia="Calibri" w:hAnsi="Arial" w:cs="Arial"/>
      <w:w w:val="102"/>
      <w:lang w:val="en-GB" w:eastAsia="en-US"/>
    </w:rPr>
  </w:style>
  <w:style w:type="paragraph" w:customStyle="1" w:styleId="Paragrapheavecretrait1cm">
    <w:name w:val="Paragraphe avec retrait 1cm"/>
    <w:basedOn w:val="Paragraphedeliste"/>
    <w:link w:val="Paragrapheavecretrait1cmCar"/>
    <w:qFormat/>
    <w:rsid w:val="002E1672"/>
    <w:pPr>
      <w:numPr>
        <w:numId w:val="0"/>
      </w:numPr>
    </w:pPr>
  </w:style>
  <w:style w:type="character" w:customStyle="1" w:styleId="Paragrapheavecretrait1cmCar">
    <w:name w:val="Paragraphe avec retrait 1cm Car"/>
    <w:basedOn w:val="ParagraphedelisteCar"/>
    <w:link w:val="Paragrapheavecretrait1cm"/>
    <w:rsid w:val="002E1672"/>
    <w:rPr>
      <w:rFonts w:ascii="Arial" w:eastAsia="Calibri" w:hAnsi="Arial" w:cs="Arial"/>
      <w:lang w:val="fr-FR" w:eastAsia="en-US"/>
    </w:rPr>
  </w:style>
  <w:style w:type="paragraph" w:customStyle="1" w:styleId="Retraittexte1">
    <w:name w:val="Retrait  texte1"/>
    <w:basedOn w:val="Normal"/>
    <w:rsid w:val="00881984"/>
    <w:pPr>
      <w:numPr>
        <w:numId w:val="11"/>
      </w:numPr>
      <w:jc w:val="left"/>
    </w:pPr>
    <w:rPr>
      <w:rFonts w:ascii="Times New Roman" w:eastAsia="Times New Roman" w:hAnsi="Times New Roman"/>
      <w:lang w:eastAsia="fr-FR"/>
    </w:rPr>
  </w:style>
  <w:style w:type="paragraph" w:customStyle="1" w:styleId="TITRE1">
    <w:name w:val="TITRE 1"/>
    <w:basedOn w:val="Retraittexte1"/>
    <w:rsid w:val="00881984"/>
    <w:pPr>
      <w:numPr>
        <w:numId w:val="12"/>
      </w:numPr>
      <w:pBdr>
        <w:bottom w:val="threeDEngrave" w:sz="12" w:space="1" w:color="auto"/>
      </w:pBdr>
      <w:ind w:right="-1"/>
    </w:pPr>
    <w:rPr>
      <w:rFonts w:ascii="Frutiger 95 UltraBlack" w:hAnsi="Frutiger 95 UltraBlack"/>
      <w:smallCaps/>
      <w:sz w:val="22"/>
    </w:rPr>
  </w:style>
  <w:style w:type="character" w:styleId="Lienhypertexte">
    <w:name w:val="Hyperlink"/>
    <w:uiPriority w:val="99"/>
    <w:unhideWhenUsed/>
    <w:rsid w:val="00B3071B"/>
    <w:rPr>
      <w:color w:val="EB8803"/>
      <w:u w:val="single"/>
    </w:rPr>
  </w:style>
  <w:style w:type="character" w:styleId="Marquedecommentaire">
    <w:name w:val="annotation reference"/>
    <w:uiPriority w:val="99"/>
    <w:semiHidden/>
    <w:unhideWhenUsed/>
    <w:rsid w:val="0040654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06540"/>
  </w:style>
  <w:style w:type="character" w:customStyle="1" w:styleId="CommentaireCar">
    <w:name w:val="Commentaire Car"/>
    <w:link w:val="Commentaire"/>
    <w:uiPriority w:val="99"/>
    <w:semiHidden/>
    <w:rsid w:val="00406540"/>
    <w:rPr>
      <w:rFonts w:ascii="Arial" w:eastAsia="Calibri" w:hAnsi="Arial"/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06540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406540"/>
    <w:rPr>
      <w:rFonts w:ascii="Arial" w:eastAsia="Calibri" w:hAnsi="Arial"/>
      <w:b/>
      <w:bCs/>
      <w:lang w:eastAsia="en-US"/>
    </w:rPr>
  </w:style>
  <w:style w:type="paragraph" w:customStyle="1" w:styleId="Default">
    <w:name w:val="Default"/>
    <w:rsid w:val="00B622A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n-lnaclubdefrance.e-monsite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ln-lnaclubdefrance.1fr1.net/forum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rvburo\divers\Commun\Modeles2016\CR%20Sofaxis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CF32BA-1288-4254-83BA-ABA02BEAA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CR Sofaxis</Template>
  <TotalTime>4</TotalTime>
  <Pages>4</Pages>
  <Words>1388</Words>
  <Characters>7640</Characters>
  <Application>Microsoft Office Word</Application>
  <DocSecurity>0</DocSecurity>
  <Lines>63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Sofaxis</Company>
  <LinksUpToDate>false</LinksUpToDate>
  <CharactersWithSpaces>9010</CharactersWithSpaces>
  <SharedDoc>false</SharedDoc>
  <HLinks>
    <vt:vector size="6" baseType="variant">
      <vt:variant>
        <vt:i4>2228316</vt:i4>
      </vt:variant>
      <vt:variant>
        <vt:i4>0</vt:i4>
      </vt:variant>
      <vt:variant>
        <vt:i4>0</vt:i4>
      </vt:variant>
      <vt:variant>
        <vt:i4>5</vt:i4>
      </vt:variant>
      <vt:variant>
        <vt:lpwstr>mailto:ln.lnaclubdefrance@sfr.fr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blambert</dc:creator>
  <cp:lastModifiedBy>BLM LAMBERT Beatrice</cp:lastModifiedBy>
  <cp:revision>3</cp:revision>
  <cp:lastPrinted>2019-02-02T10:13:00Z</cp:lastPrinted>
  <dcterms:created xsi:type="dcterms:W3CDTF">2019-02-04T14:23:00Z</dcterms:created>
  <dcterms:modified xsi:type="dcterms:W3CDTF">2019-02-04T14:27:00Z</dcterms:modified>
</cp:coreProperties>
</file>